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8" w:rsidRPr="00F62CB3" w:rsidRDefault="002707F9" w:rsidP="0069698D">
      <w:pPr>
        <w:pStyle w:val="TFIberschrift2"/>
        <w:jc w:val="center"/>
        <w:rPr>
          <w:rFonts w:ascii="Arial Narrow" w:hAnsi="Arial Narrow" w:cs="Arial"/>
          <w:lang w:val="de-DE"/>
        </w:rPr>
      </w:pPr>
      <w:proofErr w:type="spellStart"/>
      <w:r w:rsidRPr="00F62CB3">
        <w:rPr>
          <w:rFonts w:ascii="Arial Narrow" w:hAnsi="Arial Narrow"/>
          <w:lang w:val="de-DE"/>
        </w:rPr>
        <w:t>Probenahmeprotokoll</w:t>
      </w:r>
      <w:proofErr w:type="spellEnd"/>
      <w:r w:rsidRPr="00F62CB3">
        <w:rPr>
          <w:rFonts w:ascii="Arial Narrow" w:hAnsi="Arial Narrow"/>
          <w:lang w:val="de-DE"/>
        </w:rPr>
        <w:t xml:space="preserve"> </w:t>
      </w:r>
      <w:r w:rsidR="00FD067F">
        <w:rPr>
          <w:rFonts w:ascii="Arial Narrow" w:hAnsi="Arial Narrow"/>
          <w:lang w:val="de-DE"/>
        </w:rPr>
        <w:t xml:space="preserve">Beschichtungen und Klebstoffe </w:t>
      </w:r>
      <w:r w:rsidR="00FD067F" w:rsidRPr="00B65D0F">
        <w:rPr>
          <w:rFonts w:ascii="Arial Narrow" w:hAnsi="Arial Narrow"/>
          <w:b w:val="0"/>
          <w:szCs w:val="28"/>
          <w:lang w:val="de-DE"/>
        </w:rPr>
        <w:t xml:space="preserve">(Auftrag Nr. </w:t>
      </w:r>
      <w:r w:rsidR="00FD067F" w:rsidRPr="00322E58">
        <w:rPr>
          <w:rFonts w:ascii="Arial Narrow" w:hAnsi="Arial Narrow" w:cs="Arial"/>
          <w:b w:val="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067F" w:rsidRPr="00322E58">
        <w:rPr>
          <w:rFonts w:ascii="Arial Narrow" w:hAnsi="Arial Narrow" w:cs="Arial"/>
          <w:b w:val="0"/>
          <w:szCs w:val="22"/>
          <w:lang w:val="de-DE"/>
        </w:rPr>
        <w:instrText xml:space="preserve"> FORMTEXT </w:instrText>
      </w:r>
      <w:r w:rsidR="00FD067F" w:rsidRPr="00322E58">
        <w:rPr>
          <w:rFonts w:ascii="Arial Narrow" w:hAnsi="Arial Narrow" w:cs="Arial"/>
          <w:b w:val="0"/>
          <w:szCs w:val="22"/>
        </w:rPr>
      </w:r>
      <w:r w:rsidR="00FD067F" w:rsidRPr="00322E58">
        <w:rPr>
          <w:rFonts w:ascii="Arial Narrow" w:hAnsi="Arial Narrow" w:cs="Arial"/>
          <w:b w:val="0"/>
          <w:szCs w:val="22"/>
        </w:rPr>
        <w:fldChar w:fldCharType="separate"/>
      </w:r>
      <w:r w:rsidR="00FD067F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FD067F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FD067F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FD067F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FD067F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FD067F" w:rsidRPr="00322E58">
        <w:rPr>
          <w:rFonts w:ascii="Arial Narrow" w:hAnsi="Arial Narrow" w:cs="Arial"/>
          <w:b w:val="0"/>
          <w:szCs w:val="22"/>
        </w:rPr>
        <w:fldChar w:fldCharType="end"/>
      </w:r>
      <w:r w:rsidR="00FD067F" w:rsidRPr="00FD067F">
        <w:rPr>
          <w:rFonts w:ascii="Arial Narrow" w:hAnsi="Arial Narrow" w:cs="Arial"/>
          <w:b w:val="0"/>
          <w:szCs w:val="22"/>
          <w:lang w:val="de-DE"/>
        </w:rPr>
        <w:tab/>
      </w:r>
      <w:r w:rsidR="00FD067F" w:rsidRPr="00B65D0F">
        <w:rPr>
          <w:rFonts w:ascii="Arial Narrow" w:hAnsi="Arial Narrow" w:cs="Arial"/>
          <w:b w:val="0"/>
          <w:szCs w:val="28"/>
          <w:lang w:val="de-DE"/>
        </w:rPr>
        <w:t>)</w:t>
      </w:r>
    </w:p>
    <w:p w:rsidR="00F51F78" w:rsidRPr="00F62CB3" w:rsidRDefault="00F51F78" w:rsidP="00F51F78">
      <w:pPr>
        <w:rPr>
          <w:rFonts w:ascii="Arial Narrow" w:hAnsi="Arial Narrow" w:cs="Arial"/>
          <w:sz w:val="12"/>
          <w:szCs w:val="12"/>
          <w:lang w:val="de-DE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51F78" w:rsidRPr="00FD067F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51F78" w:rsidRPr="00FD067F" w:rsidRDefault="00F51F78" w:rsidP="008F3FFA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FD067F">
              <w:rPr>
                <w:rFonts w:ascii="Arial Narrow" w:hAnsi="Arial Narrow" w:cs="Arial"/>
                <w:b/>
                <w:sz w:val="20"/>
                <w:lang w:val="de-DE"/>
              </w:rPr>
              <w:t xml:space="preserve">Prüflabor: 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F78" w:rsidRPr="00FD067F" w:rsidRDefault="00352F6F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D067F">
              <w:rPr>
                <w:rFonts w:ascii="Arial Narrow" w:hAnsi="Arial Narrow" w:cs="Arial"/>
                <w:sz w:val="20"/>
                <w:lang w:val="de-DE"/>
              </w:rPr>
              <w:t>TFI Aachen GmbH</w:t>
            </w:r>
          </w:p>
        </w:tc>
      </w:tr>
      <w:tr w:rsidR="00F51F78" w:rsidRPr="00FD067F">
        <w:trPr>
          <w:trHeight w:hRule="exact" w:val="113"/>
        </w:trPr>
        <w:tc>
          <w:tcPr>
            <w:tcW w:w="3348" w:type="dxa"/>
            <w:tcBorders>
              <w:left w:val="single" w:sz="4" w:space="0" w:color="auto"/>
            </w:tcBorders>
          </w:tcPr>
          <w:p w:rsidR="00F51F78" w:rsidRPr="00FD067F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FD067F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F51F78" w:rsidRPr="00FD067F">
        <w:trPr>
          <w:trHeight w:val="454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E6E6E6"/>
          </w:tcPr>
          <w:p w:rsidR="00F51F78" w:rsidRPr="00F62CB3" w:rsidRDefault="00F51F78" w:rsidP="001A5246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 xml:space="preserve">Probennehmer: </w:t>
            </w:r>
          </w:p>
          <w:p w:rsidR="00F51F78" w:rsidRPr="00F62CB3" w:rsidRDefault="00F51F78" w:rsidP="001A5246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(</w:t>
            </w:r>
            <w:r w:rsidR="006E76B2"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Organisation </w:t>
            </w:r>
            <w:r w:rsidR="008850A8"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/</w:t>
            </w:r>
            <w:r w:rsidR="006E76B2"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Name des </w:t>
            </w:r>
            <w:r w:rsidR="008850A8"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P</w:t>
            </w:r>
            <w:r w:rsidR="006E76B2"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robennehmers</w:t>
            </w:r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FD067F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67F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51F78" w:rsidRPr="00FD067F">
        <w:trPr>
          <w:trHeight w:hRule="exact" w:val="113"/>
        </w:trPr>
        <w:tc>
          <w:tcPr>
            <w:tcW w:w="3348" w:type="dxa"/>
            <w:tcBorders>
              <w:left w:val="single" w:sz="4" w:space="0" w:color="auto"/>
            </w:tcBorders>
          </w:tcPr>
          <w:p w:rsidR="00F51F78" w:rsidRPr="00FD067F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FD067F" w:rsidRDefault="00F51F78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F51F78" w:rsidRPr="00F62CB3">
        <w:trPr>
          <w:trHeight w:val="454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51F78" w:rsidRPr="00F62CB3" w:rsidRDefault="00F51F78" w:rsidP="008F3FFA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Hersteller</w:t>
            </w:r>
            <w:r w:rsidR="001D7C00" w:rsidRPr="00F62CB3">
              <w:rPr>
                <w:rFonts w:ascii="Arial Narrow" w:hAnsi="Arial Narrow" w:cs="Arial"/>
                <w:b/>
                <w:sz w:val="20"/>
                <w:lang w:val="de-DE"/>
              </w:rPr>
              <w:t xml:space="preserve"> / Vertragspartner</w:t>
            </w: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: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F62CB3" w:rsidRDefault="00F51F78" w:rsidP="001A5246">
            <w:pPr>
              <w:rPr>
                <w:rFonts w:ascii="Arial Narrow" w:hAnsi="Arial Narrow" w:cs="Arial"/>
                <w:sz w:val="20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51F78" w:rsidRPr="00F62CB3">
        <w:trPr>
          <w:trHeight w:hRule="exact" w:val="113"/>
        </w:trPr>
        <w:tc>
          <w:tcPr>
            <w:tcW w:w="3348" w:type="dxa"/>
            <w:tcBorders>
              <w:left w:val="single" w:sz="4" w:space="0" w:color="auto"/>
            </w:tcBorders>
          </w:tcPr>
          <w:p w:rsidR="00F51F78" w:rsidRPr="00F62CB3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:rsidR="00F51F78" w:rsidRPr="00F62CB3" w:rsidRDefault="00F51F78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51F78" w:rsidRPr="00F62CB3">
        <w:trPr>
          <w:trHeight w:val="454"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F78" w:rsidRPr="00F62CB3" w:rsidRDefault="00FD067F" w:rsidP="008850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Ort der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Probenahme</w:t>
            </w:r>
            <w:proofErr w:type="spellEnd"/>
            <w:r w:rsidR="00F51F78" w:rsidRPr="00F62CB3">
              <w:rPr>
                <w:rFonts w:ascii="Arial Narrow" w:hAnsi="Arial Narrow" w:cs="Arial"/>
                <w:b/>
                <w:sz w:val="20"/>
              </w:rPr>
              <w:t xml:space="preserve"> (</w:t>
            </w:r>
            <w:proofErr w:type="spellStart"/>
            <w:r w:rsidR="00F51F78" w:rsidRPr="00F62CB3">
              <w:rPr>
                <w:rFonts w:ascii="Arial Narrow" w:hAnsi="Arial Narrow" w:cs="Arial"/>
                <w:b/>
                <w:sz w:val="20"/>
              </w:rPr>
              <w:t>Werk</w:t>
            </w:r>
            <w:proofErr w:type="spellEnd"/>
            <w:r w:rsidR="00F51F78" w:rsidRPr="00F62CB3">
              <w:rPr>
                <w:rFonts w:ascii="Arial Narrow" w:hAnsi="Arial Narrow" w:cs="Arial"/>
                <w:b/>
                <w:sz w:val="20"/>
              </w:rPr>
              <w:t>):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0A8" w:rsidRPr="00F62CB3" w:rsidRDefault="00F51F78" w:rsidP="001A5246">
            <w:pPr>
              <w:rPr>
                <w:rFonts w:ascii="Arial Narrow" w:hAnsi="Arial Narrow" w:cs="Arial"/>
                <w:sz w:val="20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F51F78" w:rsidRPr="00F62CB3" w:rsidRDefault="00F51F78" w:rsidP="00F51F78">
      <w:pPr>
        <w:rPr>
          <w:rFonts w:ascii="Arial Narrow" w:hAnsi="Arial Narrow" w:cs="Arial"/>
          <w:sz w:val="10"/>
          <w:szCs w:val="10"/>
        </w:rPr>
      </w:pPr>
    </w:p>
    <w:tbl>
      <w:tblPr>
        <w:tblStyle w:val="Tabellenraster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17"/>
        <w:gridCol w:w="3090"/>
        <w:gridCol w:w="1734"/>
        <w:gridCol w:w="2337"/>
      </w:tblGrid>
      <w:tr w:rsidR="00FD067F" w:rsidRPr="00F62CB3" w:rsidTr="0088195D">
        <w:trPr>
          <w:trHeight w:val="45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067F" w:rsidRPr="00F62CB3" w:rsidRDefault="00FD067F" w:rsidP="008F3FFA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62CB3">
              <w:rPr>
                <w:rFonts w:ascii="Arial Narrow" w:hAnsi="Arial Narrow" w:cs="Arial"/>
                <w:b/>
                <w:sz w:val="20"/>
              </w:rPr>
              <w:t>Produktname</w:t>
            </w:r>
            <w:proofErr w:type="spellEnd"/>
            <w:r w:rsidRPr="00F62CB3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D067F" w:rsidRPr="00F62CB3" w:rsidRDefault="00FD067F" w:rsidP="008F3FFA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62CB3">
              <w:rPr>
                <w:rFonts w:ascii="Arial Narrow" w:hAnsi="Arial Narrow" w:cs="Arial"/>
                <w:b/>
                <w:sz w:val="20"/>
              </w:rPr>
              <w:t>Artikel-Nr</w:t>
            </w:r>
            <w:proofErr w:type="spellEnd"/>
            <w:r w:rsidRPr="00F62CB3">
              <w:rPr>
                <w:rFonts w:ascii="Arial Narrow" w:hAnsi="Arial Narrow" w:cs="Arial"/>
                <w:b/>
                <w:sz w:val="20"/>
              </w:rPr>
              <w:t>.: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D067F" w:rsidRPr="00F62CB3" w:rsidTr="00796E58">
        <w:trPr>
          <w:trHeight w:hRule="exact" w:val="113"/>
        </w:trPr>
        <w:tc>
          <w:tcPr>
            <w:tcW w:w="2117" w:type="dxa"/>
            <w:tcBorders>
              <w:left w:val="single" w:sz="4" w:space="0" w:color="auto"/>
            </w:tcBorders>
          </w:tcPr>
          <w:p w:rsidR="00FD067F" w:rsidRPr="00F62CB3" w:rsidRDefault="00FD067F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090" w:type="dxa"/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4" w:type="dxa"/>
          </w:tcPr>
          <w:p w:rsidR="00FD067F" w:rsidRPr="00F62CB3" w:rsidRDefault="00FD067F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D067F" w:rsidRPr="00F62CB3" w:rsidTr="00720E89">
        <w:trPr>
          <w:trHeight w:val="567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D067F" w:rsidRPr="00F62CB3" w:rsidRDefault="00C821F9" w:rsidP="00AE2EBC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</w:rPr>
              <w:t>Gruppe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Serie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 xml:space="preserve"> /</w:t>
            </w:r>
            <w:r>
              <w:rPr>
                <w:rFonts w:ascii="Arial Narrow" w:hAnsi="Arial Narrow" w:cs="Arial"/>
                <w:b/>
                <w:sz w:val="20"/>
              </w:rPr>
              <w:br/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Zulassungsnummer</w:t>
            </w:r>
            <w:proofErr w:type="spellEnd"/>
          </w:p>
        </w:tc>
        <w:tc>
          <w:tcPr>
            <w:tcW w:w="3090" w:type="dxa"/>
            <w:vAlign w:val="center"/>
          </w:tcPr>
          <w:p w:rsidR="00FD067F" w:rsidRPr="00D95D08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1"/>
            <w:r w:rsidRPr="00D95D08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0"/>
            <w:r w:rsidRPr="00D95D08">
              <w:rPr>
                <w:rFonts w:ascii="Arial Narrow" w:hAnsi="Arial Narrow" w:cs="Arial"/>
                <w:szCs w:val="22"/>
              </w:rPr>
              <w:t xml:space="preserve"> CE: </w:t>
            </w:r>
            <w:r>
              <w:rPr>
                <w:rFonts w:ascii="Arial Narrow" w:hAnsi="Arial Narrow" w:cs="Arial"/>
                <w:szCs w:val="22"/>
              </w:rPr>
              <w:t>1658-CPR-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D067F" w:rsidRPr="00D95D08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"/>
            <w:r w:rsidRPr="00D95D08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  <w:r w:rsidRPr="00D95D08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D95D08">
              <w:rPr>
                <w:rFonts w:ascii="Arial Narrow" w:hAnsi="Arial Narrow" w:cs="Arial"/>
                <w:szCs w:val="22"/>
              </w:rPr>
              <w:t>DIBt</w:t>
            </w:r>
            <w:proofErr w:type="spellEnd"/>
            <w:r w:rsidRPr="00D95D08">
              <w:rPr>
                <w:rFonts w:ascii="Arial Narrow" w:hAnsi="Arial Narrow" w:cs="Arial"/>
                <w:szCs w:val="22"/>
              </w:rPr>
              <w:t xml:space="preserve">: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D067F" w:rsidRPr="00F62CB3" w:rsidRDefault="00FD067F" w:rsidP="00FD067F">
            <w:pPr>
              <w:spacing w:before="20" w:after="20"/>
              <w:rPr>
                <w:rFonts w:ascii="Arial Narrow" w:hAnsi="Arial Narrow" w:cs="Arial"/>
                <w:sz w:val="20"/>
              </w:rPr>
            </w:pP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D95D08">
              <w:rPr>
                <w:rFonts w:ascii="Arial Narrow" w:hAnsi="Arial Narrow" w:cs="Arial"/>
                <w:szCs w:val="22"/>
              </w:rPr>
              <w:t>TÜV</w:t>
            </w:r>
            <w:r>
              <w:rPr>
                <w:rFonts w:ascii="Arial Narrow" w:hAnsi="Arial Narrow" w:cs="Arial"/>
                <w:szCs w:val="22"/>
              </w:rPr>
              <w:t>-Interior</w:t>
            </w:r>
            <w:r w:rsidRPr="00D95D08">
              <w:rPr>
                <w:rFonts w:ascii="Arial Narrow" w:hAnsi="Arial Narrow" w:cs="Arial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Cs w:val="22"/>
              </w:rPr>
              <w:t xml:space="preserve">70 710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FD067F" w:rsidRPr="00F62CB3" w:rsidRDefault="00FD067F" w:rsidP="00AE2EBC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62CB3">
              <w:rPr>
                <w:rFonts w:ascii="Arial Narrow" w:hAnsi="Arial Narrow" w:cs="Arial"/>
                <w:b/>
                <w:sz w:val="20"/>
              </w:rPr>
              <w:t>Probeart</w:t>
            </w:r>
            <w:proofErr w:type="spellEnd"/>
            <w:r w:rsidRPr="00F62CB3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FD067F" w:rsidRPr="00C821F9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  <w:lang w:val="de-DE"/>
              </w:rPr>
            </w:pPr>
            <w:r w:rsidRPr="00C821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7"/>
            <w:r w:rsidRPr="00C821F9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C821F9">
              <w:rPr>
                <w:rFonts w:ascii="Arial Narrow" w:hAnsi="Arial Narrow" w:cs="Arial"/>
                <w:szCs w:val="22"/>
              </w:rPr>
            </w:r>
            <w:r w:rsidRPr="00C821F9">
              <w:rPr>
                <w:rFonts w:ascii="Arial Narrow" w:hAnsi="Arial Narrow" w:cs="Arial"/>
                <w:szCs w:val="22"/>
              </w:rPr>
              <w:fldChar w:fldCharType="separate"/>
            </w:r>
            <w:r w:rsidRPr="00C821F9">
              <w:rPr>
                <w:rFonts w:ascii="Arial Narrow" w:hAnsi="Arial Narrow" w:cs="Arial"/>
                <w:szCs w:val="22"/>
              </w:rPr>
              <w:fldChar w:fldCharType="end"/>
            </w:r>
            <w:bookmarkEnd w:id="2"/>
            <w:r w:rsidRPr="00C821F9">
              <w:rPr>
                <w:rFonts w:ascii="Arial Narrow" w:hAnsi="Arial Narrow" w:cs="Arial"/>
                <w:szCs w:val="22"/>
                <w:lang w:val="de-DE"/>
              </w:rPr>
              <w:t xml:space="preserve"> Beschichtung</w:t>
            </w:r>
          </w:p>
          <w:p w:rsidR="00FD067F" w:rsidRPr="00C821F9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  <w:lang w:val="de-DE"/>
              </w:rPr>
            </w:pPr>
            <w:r w:rsidRPr="00C821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8"/>
            <w:r w:rsidRPr="00C821F9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C821F9">
              <w:rPr>
                <w:rFonts w:ascii="Arial Narrow" w:hAnsi="Arial Narrow" w:cs="Arial"/>
                <w:szCs w:val="22"/>
              </w:rPr>
            </w:r>
            <w:r w:rsidRPr="00C821F9">
              <w:rPr>
                <w:rFonts w:ascii="Arial Narrow" w:hAnsi="Arial Narrow" w:cs="Arial"/>
                <w:szCs w:val="22"/>
              </w:rPr>
              <w:fldChar w:fldCharType="separate"/>
            </w:r>
            <w:r w:rsidRPr="00C821F9">
              <w:rPr>
                <w:rFonts w:ascii="Arial Narrow" w:hAnsi="Arial Narrow" w:cs="Arial"/>
                <w:szCs w:val="22"/>
              </w:rPr>
              <w:fldChar w:fldCharType="end"/>
            </w:r>
            <w:bookmarkEnd w:id="3"/>
            <w:r w:rsidRPr="00C821F9">
              <w:rPr>
                <w:rFonts w:ascii="Arial Narrow" w:hAnsi="Arial Narrow" w:cs="Arial"/>
                <w:szCs w:val="22"/>
                <w:lang w:val="de-DE"/>
              </w:rPr>
              <w:t xml:space="preserve"> Klebstoff </w:t>
            </w:r>
          </w:p>
          <w:p w:rsidR="00FD067F" w:rsidRPr="00C821F9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  <w:lang w:val="de-DE"/>
              </w:rPr>
            </w:pPr>
            <w:r w:rsidRPr="00C821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F9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C821F9">
              <w:rPr>
                <w:rFonts w:ascii="Arial Narrow" w:hAnsi="Arial Narrow" w:cs="Arial"/>
                <w:szCs w:val="22"/>
              </w:rPr>
            </w:r>
            <w:r w:rsidRPr="00C821F9">
              <w:rPr>
                <w:rFonts w:ascii="Arial Narrow" w:hAnsi="Arial Narrow" w:cs="Arial"/>
                <w:szCs w:val="22"/>
              </w:rPr>
              <w:fldChar w:fldCharType="separate"/>
            </w:r>
            <w:r w:rsidRPr="00C821F9">
              <w:rPr>
                <w:rFonts w:ascii="Arial Narrow" w:hAnsi="Arial Narrow" w:cs="Arial"/>
                <w:szCs w:val="22"/>
              </w:rPr>
              <w:fldChar w:fldCharType="end"/>
            </w:r>
            <w:r w:rsidRPr="00C821F9">
              <w:rPr>
                <w:rFonts w:ascii="Arial Narrow" w:hAnsi="Arial Narrow" w:cs="Arial"/>
                <w:szCs w:val="22"/>
              </w:rPr>
              <w:t xml:space="preserve"> </w:t>
            </w:r>
            <w:r w:rsidRPr="00C821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1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C821F9">
              <w:rPr>
                <w:rFonts w:ascii="Arial Narrow" w:hAnsi="Arial Narrow" w:cs="Arial"/>
                <w:szCs w:val="22"/>
              </w:rPr>
            </w:r>
            <w:r w:rsidRPr="00C821F9">
              <w:rPr>
                <w:rFonts w:ascii="Arial Narrow" w:hAnsi="Arial Narrow" w:cs="Arial"/>
                <w:szCs w:val="22"/>
              </w:rPr>
              <w:fldChar w:fldCharType="separate"/>
            </w:r>
            <w:r w:rsidRPr="00C821F9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C821F9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C821F9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C821F9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C821F9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C821F9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D067F" w:rsidRPr="00F62CB3" w:rsidTr="00EF19A8">
        <w:trPr>
          <w:trHeight w:hRule="exact" w:val="113"/>
        </w:trPr>
        <w:tc>
          <w:tcPr>
            <w:tcW w:w="2117" w:type="dxa"/>
            <w:tcBorders>
              <w:left w:val="single" w:sz="4" w:space="0" w:color="auto"/>
            </w:tcBorders>
          </w:tcPr>
          <w:p w:rsidR="00FD067F" w:rsidRPr="00F62CB3" w:rsidRDefault="00FD067F" w:rsidP="001A5246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734" w:type="dxa"/>
          </w:tcPr>
          <w:p w:rsidR="00FD067F" w:rsidRPr="00F62CB3" w:rsidRDefault="00FD067F" w:rsidP="001A5246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AE2EBC" w:rsidRPr="00F62CB3" w:rsidTr="00FD067F">
        <w:trPr>
          <w:trHeight w:val="567"/>
        </w:trPr>
        <w:tc>
          <w:tcPr>
            <w:tcW w:w="520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AE2EBC" w:rsidRPr="00F62CB3" w:rsidRDefault="00AE2EBC" w:rsidP="005C5A87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 xml:space="preserve">Verwendungszweck </w:t>
            </w:r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(z.B. Grundierung, </w:t>
            </w:r>
            <w:proofErr w:type="spellStart"/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Decklack</w:t>
            </w:r>
            <w:proofErr w:type="spellEnd"/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etc.)</w:t>
            </w:r>
          </w:p>
        </w:tc>
        <w:tc>
          <w:tcPr>
            <w:tcW w:w="40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2EBC" w:rsidRPr="00F62CB3" w:rsidRDefault="00AE2EBC" w:rsidP="005C5A87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D067F" w:rsidRPr="00F62CB3" w:rsidTr="007119F3">
        <w:trPr>
          <w:trHeight w:hRule="exact" w:val="113"/>
        </w:trPr>
        <w:tc>
          <w:tcPr>
            <w:tcW w:w="2117" w:type="dxa"/>
            <w:tcBorders>
              <w:left w:val="single" w:sz="4" w:space="0" w:color="auto"/>
            </w:tcBorders>
          </w:tcPr>
          <w:p w:rsidR="00FD067F" w:rsidRPr="00F62CB3" w:rsidRDefault="00FD067F" w:rsidP="005C5A87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FD067F" w:rsidRPr="00F62CB3" w:rsidRDefault="00FD067F" w:rsidP="005C5A87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734" w:type="dxa"/>
          </w:tcPr>
          <w:p w:rsidR="00FD067F" w:rsidRPr="00F62CB3" w:rsidRDefault="00FD067F" w:rsidP="005C5A87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FD067F" w:rsidRPr="00F62CB3" w:rsidRDefault="00FD067F" w:rsidP="005C5A87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FD067F" w:rsidRPr="00F62CB3" w:rsidTr="00D42978">
        <w:trPr>
          <w:trHeight w:val="567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D067F" w:rsidRPr="00F62CB3" w:rsidRDefault="00FD067F" w:rsidP="005C5A87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Glanzgrad / Farbton etc.:</w:t>
            </w:r>
          </w:p>
        </w:tc>
        <w:tc>
          <w:tcPr>
            <w:tcW w:w="3090" w:type="dxa"/>
            <w:vAlign w:val="center"/>
          </w:tcPr>
          <w:p w:rsidR="00FD067F" w:rsidRPr="00F62CB3" w:rsidRDefault="00FD067F" w:rsidP="005C5A87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FD067F" w:rsidRPr="00F62CB3" w:rsidRDefault="00FD067F" w:rsidP="005C5A87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Chargen-Nr.: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FD067F" w:rsidRPr="00F62CB3" w:rsidRDefault="00FD067F" w:rsidP="005C5A87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D067F" w:rsidRPr="00F62CB3" w:rsidTr="001661EF">
        <w:trPr>
          <w:trHeight w:hRule="exact" w:val="113"/>
        </w:trPr>
        <w:tc>
          <w:tcPr>
            <w:tcW w:w="2117" w:type="dxa"/>
            <w:tcBorders>
              <w:left w:val="single" w:sz="4" w:space="0" w:color="auto"/>
            </w:tcBorders>
          </w:tcPr>
          <w:p w:rsidR="00FD067F" w:rsidRPr="00F62CB3" w:rsidRDefault="00FD067F" w:rsidP="005C5A87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FD067F" w:rsidRPr="00F62CB3" w:rsidRDefault="00FD067F" w:rsidP="005C5A87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734" w:type="dxa"/>
          </w:tcPr>
          <w:p w:rsidR="00FD067F" w:rsidRPr="00F62CB3" w:rsidRDefault="00FD067F" w:rsidP="005C5A87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FD067F" w:rsidRPr="00F62CB3" w:rsidRDefault="00FD067F" w:rsidP="005C5A87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FD067F" w:rsidRPr="00F62CB3" w:rsidTr="00C2591F">
        <w:trPr>
          <w:trHeight w:val="454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D067F" w:rsidRPr="00F62CB3" w:rsidRDefault="00FD067F" w:rsidP="008F3FFA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Angaben zur Haltbarkeit: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067F" w:rsidRPr="00F62CB3" w:rsidRDefault="00FD067F" w:rsidP="008F3FFA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Produktionsdatum der Charge:</w:t>
            </w:r>
          </w:p>
        </w:tc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F51F78" w:rsidRPr="00F62CB3" w:rsidRDefault="00F51F78" w:rsidP="00F51F78">
      <w:pPr>
        <w:rPr>
          <w:rFonts w:ascii="Arial Narrow" w:hAnsi="Arial Narrow" w:cs="Arial"/>
          <w:sz w:val="10"/>
          <w:szCs w:val="10"/>
          <w:lang w:val="de-DE"/>
        </w:rPr>
      </w:pPr>
    </w:p>
    <w:tbl>
      <w:tblPr>
        <w:tblStyle w:val="Tabellenraster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3692"/>
        <w:gridCol w:w="1366"/>
        <w:gridCol w:w="2634"/>
      </w:tblGrid>
      <w:tr w:rsidR="004E1C66" w:rsidRPr="00F62CB3" w:rsidTr="00FD067F">
        <w:trPr>
          <w:trHeight w:val="51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E1C66" w:rsidRPr="00F62CB3" w:rsidRDefault="004E1C66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Datum d</w:t>
            </w:r>
            <w:proofErr w:type="spellStart"/>
            <w:r w:rsidRPr="00F62CB3">
              <w:rPr>
                <w:rFonts w:ascii="Arial Narrow" w:hAnsi="Arial Narrow" w:cs="Arial"/>
                <w:b/>
                <w:sz w:val="20"/>
              </w:rPr>
              <w:t>er</w:t>
            </w:r>
            <w:proofErr w:type="spellEnd"/>
            <w:r w:rsidRPr="00F62CB3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62CB3">
              <w:rPr>
                <w:rFonts w:ascii="Arial Narrow" w:hAnsi="Arial Narrow" w:cs="Arial"/>
                <w:b/>
                <w:sz w:val="20"/>
              </w:rPr>
              <w:t>Probe</w:t>
            </w:r>
            <w:r w:rsidRPr="00F62CB3">
              <w:rPr>
                <w:rFonts w:ascii="Arial Narrow" w:hAnsi="Arial Narrow" w:cs="Arial"/>
                <w:b/>
                <w:sz w:val="20"/>
              </w:rPr>
              <w:softHyphen/>
              <w:t>nahme</w:t>
            </w:r>
            <w:proofErr w:type="spellEnd"/>
            <w:r w:rsidRPr="00F62CB3">
              <w:rPr>
                <w:rFonts w:ascii="Arial Narrow" w:hAnsi="Arial Narrow" w:cs="Arial"/>
                <w:b/>
                <w:sz w:val="20"/>
              </w:rPr>
              <w:t xml:space="preserve"> / </w:t>
            </w:r>
            <w:proofErr w:type="spellStart"/>
            <w:r w:rsidRPr="00F62CB3">
              <w:rPr>
                <w:rFonts w:ascii="Arial Narrow" w:hAnsi="Arial Narrow" w:cs="Arial"/>
                <w:b/>
                <w:sz w:val="20"/>
              </w:rPr>
              <w:t>Uhrzeit</w:t>
            </w:r>
            <w:proofErr w:type="spellEnd"/>
            <w:r w:rsidRPr="00F62CB3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66" w:rsidRPr="00F62CB3" w:rsidRDefault="004E1C66" w:rsidP="001A5246">
            <w:pPr>
              <w:rPr>
                <w:rFonts w:ascii="Arial Narrow" w:hAnsi="Arial Narrow" w:cs="Arial"/>
                <w:sz w:val="20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  <w:r w:rsidRPr="00F62CB3">
              <w:rPr>
                <w:rFonts w:ascii="Arial Narrow" w:hAnsi="Arial Narrow" w:cs="Arial"/>
                <w:sz w:val="20"/>
              </w:rPr>
              <w:t xml:space="preserve"> / </w:t>
            </w: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D067F" w:rsidRPr="00F62CB3" w:rsidTr="00FD067F">
        <w:trPr>
          <w:trHeight w:hRule="exact" w:val="113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692" w:type="dxa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66" w:type="dxa"/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D067F" w:rsidRPr="00F62CB3" w:rsidTr="00FD067F">
        <w:trPr>
          <w:trHeight w:val="45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62CB3">
              <w:rPr>
                <w:rFonts w:ascii="Arial Narrow" w:hAnsi="Arial Narrow" w:cs="Arial"/>
                <w:b/>
                <w:sz w:val="20"/>
              </w:rPr>
              <w:t>Gebindeart</w:t>
            </w:r>
            <w:proofErr w:type="spellEnd"/>
            <w:r w:rsidRPr="00F62CB3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b/>
                <w:sz w:val="20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Volumen:</w:t>
            </w:r>
          </w:p>
        </w:tc>
        <w:tc>
          <w:tcPr>
            <w:tcW w:w="26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67F" w:rsidRPr="00F62CB3" w:rsidRDefault="00FD067F" w:rsidP="001A5246">
            <w:pPr>
              <w:rPr>
                <w:rFonts w:ascii="Arial Narrow" w:hAnsi="Arial Narrow" w:cs="Arial"/>
                <w:sz w:val="20"/>
              </w:rPr>
            </w:pPr>
            <w:r w:rsidRPr="00F62C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2C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62CB3">
              <w:rPr>
                <w:rFonts w:ascii="Arial Narrow" w:hAnsi="Arial Narrow" w:cs="Arial"/>
                <w:sz w:val="20"/>
              </w:rPr>
            </w:r>
            <w:r w:rsidRPr="00F62CB3">
              <w:rPr>
                <w:rFonts w:ascii="Arial Narrow" w:hAnsi="Arial Narrow" w:cs="Arial"/>
                <w:sz w:val="20"/>
              </w:rPr>
              <w:fldChar w:fldCharType="separate"/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eastAsia="Arial Unicode MS" w:hAnsi="Arial Narrow" w:cs="Arial Unicode MS"/>
                <w:noProof/>
                <w:sz w:val="20"/>
              </w:rPr>
              <w:t> </w:t>
            </w:r>
            <w:r w:rsidRPr="00F62CB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F51F78" w:rsidRPr="00F62CB3" w:rsidRDefault="00F51F78" w:rsidP="00F51F78">
      <w:pPr>
        <w:rPr>
          <w:rFonts w:ascii="Arial Narrow" w:hAnsi="Arial Narrow" w:cs="Arial"/>
          <w:sz w:val="10"/>
          <w:szCs w:val="10"/>
        </w:rPr>
      </w:pPr>
    </w:p>
    <w:tbl>
      <w:tblPr>
        <w:tblStyle w:val="Tabellenraster"/>
        <w:tblW w:w="928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7"/>
        <w:gridCol w:w="731"/>
        <w:gridCol w:w="6120"/>
      </w:tblGrid>
      <w:tr w:rsidR="00444D89" w:rsidRPr="00F62CB3">
        <w:trPr>
          <w:trHeight w:val="1021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444D89" w:rsidRPr="00F62CB3" w:rsidRDefault="00444D89" w:rsidP="001A5246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F62CB3">
              <w:rPr>
                <w:rFonts w:ascii="Arial Narrow" w:hAnsi="Arial Narrow" w:cs="Arial"/>
                <w:b/>
                <w:sz w:val="20"/>
                <w:lang w:val="de-DE"/>
              </w:rPr>
              <w:t>Besonderheiten:</w:t>
            </w:r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</w:p>
          <w:p w:rsidR="00444D89" w:rsidRPr="00F62CB3" w:rsidRDefault="00444D89" w:rsidP="001A5246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(mögliche negative Einflüsse durch Emissionen am </w:t>
            </w:r>
            <w:proofErr w:type="spellStart"/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Probenahmeor</w:t>
            </w:r>
            <w:r w:rsidR="00AE2EBC"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t</w:t>
            </w:r>
            <w:proofErr w:type="spellEnd"/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, Unklarheiten, Fragen, etc.)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67F" w:rsidRDefault="00FD067F" w:rsidP="00FD067F">
            <w:pPr>
              <w:spacing w:before="4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de-DE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  <w:lang w:val="de-DE"/>
              </w:rPr>
              <w:t xml:space="preserve"> </w:t>
            </w:r>
            <w:r w:rsidRPr="00C821F9">
              <w:rPr>
                <w:rFonts w:ascii="Arial Narrow" w:hAnsi="Arial Narrow" w:cs="Arial"/>
                <w:b/>
                <w:sz w:val="20"/>
                <w:lang w:val="de-DE"/>
              </w:rPr>
              <w:t>Entnahme als Rückstellprobe nach MVV TB-Grundsätzen</w:t>
            </w:r>
          </w:p>
          <w:p w:rsidR="00FD067F" w:rsidRDefault="00FD067F" w:rsidP="00FD067F">
            <w:pPr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"/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Gasbetriebene Gabelstapler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D95D08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Pr="00D95D08">
              <w:rPr>
                <w:rFonts w:ascii="Arial Narrow" w:hAnsi="Arial Narrow" w:cs="Arial"/>
                <w:sz w:val="20"/>
              </w:rPr>
              <w:fldChar w:fldCharType="end"/>
            </w:r>
            <w:r w:rsidRPr="00D95D08">
              <w:rPr>
                <w:rFonts w:ascii="Arial Narrow" w:hAnsi="Arial Narrow" w:cs="Arial"/>
                <w:sz w:val="20"/>
                <w:lang w:val="de-DE"/>
              </w:rPr>
              <w:t xml:space="preserve"> Überwachungsprüfung wie Zulassung</w:t>
            </w:r>
          </w:p>
          <w:p w:rsidR="00444D89" w:rsidRPr="00F62CB3" w:rsidRDefault="00FD067F" w:rsidP="00FD067F">
            <w:pPr>
              <w:spacing w:before="40"/>
              <w:rPr>
                <w:rFonts w:ascii="Arial Narrow" w:hAnsi="Arial Narrow" w:cs="Arial"/>
                <w:szCs w:val="22"/>
                <w:lang w:val="de-DE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4D6B1E" w:rsidRPr="00F62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88" w:type="dxa"/>
            <w:gridSpan w:val="3"/>
            <w:tcBorders>
              <w:top w:val="single" w:sz="4" w:space="0" w:color="auto"/>
            </w:tcBorders>
            <w:vAlign w:val="center"/>
          </w:tcPr>
          <w:p w:rsidR="004D6B1E" w:rsidRPr="00F62CB3" w:rsidRDefault="004D6B1E" w:rsidP="008F0B0E">
            <w:pPr>
              <w:rPr>
                <w:rFonts w:ascii="Arial Narrow" w:hAnsi="Arial Narrow" w:cs="Arial"/>
                <w:sz w:val="10"/>
                <w:szCs w:val="10"/>
                <w:lang w:val="de-DE"/>
              </w:rPr>
            </w:pPr>
          </w:p>
        </w:tc>
      </w:tr>
      <w:tr w:rsidR="00DE3323" w:rsidRPr="00F62CB3">
        <w:trPr>
          <w:trHeight w:val="310"/>
        </w:trPr>
        <w:tc>
          <w:tcPr>
            <w:tcW w:w="9288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DE3323" w:rsidRPr="00FD067F" w:rsidRDefault="00DE3323" w:rsidP="004D6B1E">
            <w:pPr>
              <w:spacing w:before="60"/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FD067F">
              <w:rPr>
                <w:rFonts w:ascii="Arial Narrow" w:hAnsi="Arial Narrow" w:cs="Arial"/>
                <w:b/>
                <w:szCs w:val="22"/>
                <w:lang w:val="de-DE"/>
              </w:rPr>
              <w:t>Vorgesehene Prüfungen:</w:t>
            </w:r>
          </w:p>
        </w:tc>
      </w:tr>
      <w:bookmarkStart w:id="5" w:name="_GoBack"/>
      <w:tr w:rsidR="004D6B1E" w:rsidRPr="00FD067F">
        <w:trPr>
          <w:trHeight w:val="700"/>
        </w:trPr>
        <w:tc>
          <w:tcPr>
            <w:tcW w:w="9288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FD067F" w:rsidRPr="00FD067F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  <w:lang w:val="de-DE"/>
              </w:rPr>
            </w:pPr>
            <w:r w:rsidRPr="00FD067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</w:rPr>
            </w:r>
            <w:r w:rsidRPr="00FD067F">
              <w:rPr>
                <w:rFonts w:ascii="Arial Narrow" w:hAnsi="Arial Narrow" w:cs="Arial"/>
                <w:szCs w:val="22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</w:rPr>
              <w:fldChar w:fldCharType="end"/>
            </w:r>
            <w:bookmarkEnd w:id="6"/>
            <w:bookmarkEnd w:id="5"/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Bestimmung der Brandklasse (RP)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FD067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</w:rPr>
            </w:r>
            <w:r w:rsidRPr="00FD067F">
              <w:rPr>
                <w:rFonts w:ascii="Arial Narrow" w:hAnsi="Arial Narrow" w:cs="Arial"/>
                <w:szCs w:val="22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</w:rPr>
              <w:fldChar w:fldCharType="end"/>
            </w:r>
            <w:bookmarkEnd w:id="7"/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RP red. Probenzahl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FD067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</w:rPr>
            </w:r>
            <w:r w:rsidRPr="00FD067F">
              <w:rPr>
                <w:rFonts w:ascii="Arial Narrow" w:hAnsi="Arial Narrow" w:cs="Arial"/>
                <w:szCs w:val="22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</w:rPr>
              <w:fldChar w:fldCharType="end"/>
            </w:r>
            <w:bookmarkEnd w:id="8"/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KB </w:t>
            </w:r>
          </w:p>
          <w:p w:rsidR="00FD067F" w:rsidRPr="00FD067F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  <w:lang w:val="de-DE"/>
              </w:rPr>
            </w:pPr>
            <w:r w:rsidRPr="00FD067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9"/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</w:rPr>
            </w:r>
            <w:r w:rsidRPr="00FD067F">
              <w:rPr>
                <w:rFonts w:ascii="Arial Narrow" w:hAnsi="Arial Narrow" w:cs="Arial"/>
                <w:szCs w:val="22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</w:rPr>
              <w:fldChar w:fldCharType="end"/>
            </w:r>
            <w:bookmarkEnd w:id="9"/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Emissionsprüfung (Erstprüfung)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Emissionsprüfung (Fremdüberwachung)</w:t>
            </w:r>
          </w:p>
          <w:p w:rsidR="00FD067F" w:rsidRPr="00FD067F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  <w:lang w:val="de-DE"/>
              </w:rPr>
            </w:pP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TÜV </w:t>
            </w:r>
            <w:proofErr w:type="spellStart"/>
            <w:r w:rsidRPr="00FD067F">
              <w:rPr>
                <w:rFonts w:ascii="Arial Narrow" w:hAnsi="Arial Narrow" w:cs="Arial"/>
                <w:szCs w:val="22"/>
                <w:lang w:val="de-DE"/>
              </w:rPr>
              <w:t>Interior</w:t>
            </w:r>
            <w:proofErr w:type="spellEnd"/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Überwachung Emission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Standard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Premium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ab/>
              <w:t>Vergabekriterien V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> 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> 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> 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> 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> 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</w:p>
          <w:p w:rsidR="00FD067F" w:rsidRPr="00FD067F" w:rsidRDefault="00FD067F" w:rsidP="00FD067F">
            <w:pPr>
              <w:spacing w:before="20" w:after="20"/>
              <w:rPr>
                <w:rFonts w:ascii="Arial Narrow" w:hAnsi="Arial Narrow" w:cs="Arial"/>
                <w:szCs w:val="22"/>
                <w:lang w:val="de-DE"/>
              </w:rPr>
            </w:pP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TÜV-</w:t>
            </w:r>
            <w:proofErr w:type="spellStart"/>
            <w:r w:rsidRPr="00FD067F">
              <w:rPr>
                <w:rFonts w:ascii="Arial Narrow" w:hAnsi="Arial Narrow" w:cs="Arial"/>
                <w:szCs w:val="22"/>
                <w:lang w:val="de-DE"/>
              </w:rPr>
              <w:t>Interior</w:t>
            </w:r>
            <w:proofErr w:type="spellEnd"/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Überwachung Qualität</w:t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</w:p>
          <w:p w:rsidR="004D6B1E" w:rsidRPr="00FD067F" w:rsidRDefault="004D6B1E" w:rsidP="00FD067F">
            <w:pPr>
              <w:spacing w:before="20" w:after="20"/>
              <w:rPr>
                <w:rFonts w:ascii="Arial Narrow" w:hAnsi="Arial Narrow" w:cs="Arial"/>
                <w:szCs w:val="22"/>
                <w:lang w:val="de-DE"/>
              </w:rPr>
            </w:pP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C821F9" w:rsidRPr="00FD067F">
              <w:rPr>
                <w:rFonts w:ascii="Arial Narrow" w:hAnsi="Arial Narrow" w:cs="Arial"/>
                <w:szCs w:val="22"/>
                <w:lang w:val="de-DE"/>
              </w:rPr>
            </w:r>
            <w:r w:rsidR="00C821F9" w:rsidRPr="00FD067F"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bookmarkEnd w:id="10"/>
            <w:r w:rsidRPr="00FD067F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="00AE2EBC" w:rsidRPr="00FD067F">
              <w:rPr>
                <w:rFonts w:ascii="Arial Narrow" w:hAnsi="Arial Narrow" w:cs="Arial"/>
                <w:szCs w:val="22"/>
                <w:lang w:val="de-DE"/>
              </w:rPr>
              <w:t>Sonstige:</w:t>
            </w:r>
            <w:r w:rsidR="00FD067F" w:rsidRPr="00FD067F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="00FD067F" w:rsidRPr="00FD067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067F"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="00FD067F" w:rsidRPr="00FD067F">
              <w:rPr>
                <w:rFonts w:ascii="Arial Narrow" w:hAnsi="Arial Narrow" w:cs="Arial"/>
                <w:szCs w:val="22"/>
              </w:rPr>
            </w:r>
            <w:r w:rsidR="00FD067F" w:rsidRPr="00FD067F">
              <w:rPr>
                <w:rFonts w:ascii="Arial Narrow" w:hAnsi="Arial Narrow" w:cs="Arial"/>
                <w:szCs w:val="22"/>
              </w:rPr>
              <w:fldChar w:fldCharType="separate"/>
            </w:r>
            <w:r w:rsidR="00FD067F" w:rsidRPr="00FD067F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FD067F" w:rsidRPr="00FD067F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FD067F" w:rsidRPr="00FD067F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FD067F" w:rsidRPr="00FD067F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FD067F" w:rsidRPr="00FD067F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FD067F" w:rsidRPr="00FD067F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D067F" w:rsidRPr="00FD067F" w:rsidTr="00D617B6">
        <w:trPr>
          <w:trHeight w:val="28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067F" w:rsidRPr="00D95D08" w:rsidRDefault="00FD067F" w:rsidP="00D617B6">
            <w:pPr>
              <w:spacing w:before="60"/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  <w:lang w:val="de-DE"/>
              </w:rPr>
              <w:t>Brand</w:t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softHyphen/>
              <w:t>klasse:</w:t>
            </w:r>
            <w:r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5A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7F" w:rsidRPr="00D95D08" w:rsidRDefault="00FD067F" w:rsidP="00D617B6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D95D08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de-DE"/>
              </w:rPr>
            </w:r>
            <w:r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proofErr w:type="spellStart"/>
            <w:r w:rsidRPr="00D95D08">
              <w:rPr>
                <w:rFonts w:ascii="Arial Narrow" w:hAnsi="Arial Narrow" w:cs="Arial"/>
                <w:szCs w:val="22"/>
                <w:lang w:val="de-DE"/>
              </w:rPr>
              <w:t>unverklebt</w:t>
            </w:r>
            <w:proofErr w:type="spellEnd"/>
            <w:r>
              <w:rPr>
                <w:rFonts w:ascii="Arial Narrow" w:hAnsi="Arial Narrow" w:cs="Arial"/>
                <w:szCs w:val="22"/>
                <w:lang w:val="de-DE"/>
              </w:rPr>
              <w:tab/>
            </w:r>
            <w:r>
              <w:rPr>
                <w:rFonts w:ascii="Arial Narrow" w:hAnsi="Arial Narrow" w:cs="Arial"/>
                <w:szCs w:val="22"/>
                <w:lang w:val="de-DE"/>
              </w:rPr>
              <w:tab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  <w:lang w:val="de-DE"/>
              </w:rPr>
            </w:r>
            <w:r>
              <w:rPr>
                <w:rFonts w:ascii="Arial Narrow" w:hAnsi="Arial Narrow" w:cs="Arial"/>
                <w:szCs w:val="22"/>
                <w:lang w:val="de-DE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fldChar w:fldCharType="end"/>
            </w:r>
            <w:r w:rsidRPr="00D95D08">
              <w:rPr>
                <w:rFonts w:ascii="Arial Narrow" w:hAnsi="Arial Narrow" w:cs="Arial"/>
                <w:szCs w:val="22"/>
                <w:lang w:val="de-DE"/>
              </w:rPr>
              <w:t xml:space="preserve"> verklebt mit: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67F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4D6B1E" w:rsidRPr="00FD067F" w:rsidRDefault="004D6B1E" w:rsidP="004E1C66">
      <w:pPr>
        <w:rPr>
          <w:rFonts w:ascii="Arial Narrow" w:hAnsi="Arial Narrow" w:cs="Arial"/>
          <w:sz w:val="6"/>
          <w:szCs w:val="6"/>
          <w:lang w:val="de-DE"/>
        </w:rPr>
      </w:pPr>
    </w:p>
    <w:tbl>
      <w:tblPr>
        <w:tblStyle w:val="Tabellenraster"/>
        <w:tblW w:w="9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86"/>
        <w:gridCol w:w="3499"/>
        <w:gridCol w:w="1004"/>
        <w:gridCol w:w="556"/>
        <w:gridCol w:w="3425"/>
        <w:gridCol w:w="318"/>
      </w:tblGrid>
      <w:tr w:rsidR="008F3FFA" w:rsidRPr="00F62CB3">
        <w:trPr>
          <w:trHeight w:val="359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FFA" w:rsidRPr="00F62CB3" w:rsidRDefault="008F3FFA" w:rsidP="00590600">
            <w:pPr>
              <w:rPr>
                <w:rFonts w:ascii="Arial Narrow" w:hAnsi="Arial Narrow"/>
                <w:sz w:val="20"/>
                <w:lang w:val="de-DE"/>
              </w:rPr>
            </w:pPr>
            <w:r w:rsidRPr="00F62CB3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5"/>
            <w:r w:rsidRPr="00F62CB3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C821F9" w:rsidRPr="00F62CB3">
              <w:rPr>
                <w:rFonts w:ascii="Arial Narrow" w:hAnsi="Arial Narrow"/>
                <w:sz w:val="20"/>
                <w:lang w:val="de-DE"/>
              </w:rPr>
            </w:r>
            <w:r w:rsidR="00C821F9" w:rsidRPr="00F62CB3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F62CB3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1"/>
            <w:r w:rsidRPr="00F62CB3">
              <w:rPr>
                <w:rFonts w:ascii="Arial Narrow" w:hAnsi="Arial Narrow"/>
                <w:sz w:val="20"/>
                <w:lang w:val="de-DE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FA" w:rsidRPr="00F62CB3" w:rsidRDefault="008F3FFA" w:rsidP="00590600">
            <w:pPr>
              <w:rPr>
                <w:rFonts w:ascii="Arial Narrow" w:hAnsi="Arial Narrow"/>
                <w:sz w:val="20"/>
                <w:lang w:val="de-DE"/>
              </w:rPr>
            </w:pPr>
            <w:r w:rsidRPr="00F62CB3">
              <w:rPr>
                <w:rFonts w:ascii="Arial Narrow" w:hAnsi="Arial Narrow"/>
                <w:sz w:val="20"/>
                <w:lang w:val="de-DE"/>
              </w:rPr>
              <w:t xml:space="preserve">Technisches Datenblatt wird innerhalb von drei </w:t>
            </w:r>
            <w:r w:rsidR="00FD067F">
              <w:rPr>
                <w:rFonts w:ascii="Arial Narrow" w:hAnsi="Arial Narrow"/>
                <w:sz w:val="20"/>
                <w:lang w:val="de-DE"/>
              </w:rPr>
              <w:br/>
            </w:r>
            <w:r w:rsidRPr="00F62CB3">
              <w:rPr>
                <w:rFonts w:ascii="Arial Narrow" w:hAnsi="Arial Narrow"/>
                <w:sz w:val="20"/>
                <w:lang w:val="de-DE"/>
              </w:rPr>
              <w:t>Tagen dem TFI nachgereicht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FA" w:rsidRPr="00F62CB3" w:rsidRDefault="008F3FFA" w:rsidP="00590600">
            <w:pPr>
              <w:rPr>
                <w:rFonts w:ascii="Arial Narrow" w:hAnsi="Arial Narrow"/>
                <w:sz w:val="20"/>
                <w:lang w:val="de-DE"/>
              </w:rPr>
            </w:pPr>
            <w:r w:rsidRPr="00F62CB3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 w:rsidRPr="00F62CB3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C821F9" w:rsidRPr="00F62CB3">
              <w:rPr>
                <w:rFonts w:ascii="Arial Narrow" w:hAnsi="Arial Narrow"/>
                <w:sz w:val="20"/>
              </w:rPr>
            </w:r>
            <w:r w:rsidR="00C821F9" w:rsidRPr="00F62CB3">
              <w:rPr>
                <w:rFonts w:ascii="Arial Narrow" w:hAnsi="Arial Narrow"/>
                <w:sz w:val="20"/>
              </w:rPr>
              <w:fldChar w:fldCharType="separate"/>
            </w:r>
            <w:r w:rsidRPr="00F62CB3">
              <w:rPr>
                <w:rFonts w:ascii="Arial Narrow" w:hAnsi="Arial Narrow"/>
                <w:sz w:val="20"/>
              </w:rPr>
              <w:fldChar w:fldCharType="end"/>
            </w:r>
            <w:bookmarkEnd w:id="12"/>
            <w:r w:rsidRPr="00F62CB3">
              <w:rPr>
                <w:rFonts w:ascii="Arial Narrow" w:hAnsi="Arial Narrow"/>
                <w:sz w:val="20"/>
                <w:lang w:val="de-DE"/>
              </w:rPr>
              <w:t xml:space="preserve"> Technisches Datenblatt liegt bei</w:t>
            </w:r>
          </w:p>
        </w:tc>
      </w:tr>
      <w:tr w:rsidR="00590600" w:rsidRPr="00FD067F">
        <w:trPr>
          <w:trHeight w:val="680"/>
        </w:trPr>
        <w:tc>
          <w:tcPr>
            <w:tcW w:w="9267" w:type="dxa"/>
            <w:gridSpan w:val="7"/>
            <w:tcBorders>
              <w:top w:val="single" w:sz="4" w:space="0" w:color="auto"/>
            </w:tcBorders>
          </w:tcPr>
          <w:p w:rsidR="004E1C66" w:rsidRPr="00F62CB3" w:rsidRDefault="00444D89" w:rsidP="004E1C66">
            <w:pPr>
              <w:spacing w:before="60"/>
              <w:rPr>
                <w:rFonts w:ascii="Arial Narrow" w:hAnsi="Arial Narrow"/>
                <w:sz w:val="20"/>
                <w:lang w:val="de-DE"/>
              </w:rPr>
            </w:pPr>
            <w:r w:rsidRPr="00F62CB3">
              <w:rPr>
                <w:rFonts w:ascii="Arial Narrow" w:hAnsi="Arial Narrow"/>
                <w:sz w:val="20"/>
                <w:lang w:val="de-DE"/>
              </w:rPr>
              <w:t xml:space="preserve">Hiermit bestätigen die Unterzeichner die Richtigkeit der oben gemachten Angaben. Die Probe wurde eigenhändig gemäß </w:t>
            </w:r>
            <w:proofErr w:type="spellStart"/>
            <w:r w:rsidRPr="00F62CB3">
              <w:rPr>
                <w:rFonts w:ascii="Arial Narrow" w:hAnsi="Arial Narrow"/>
                <w:sz w:val="20"/>
                <w:lang w:val="de-DE"/>
              </w:rPr>
              <w:t>Probenahmeanleitung</w:t>
            </w:r>
            <w:proofErr w:type="spellEnd"/>
            <w:r w:rsidRPr="00F62CB3">
              <w:rPr>
                <w:rFonts w:ascii="Arial Narrow" w:hAnsi="Arial Narrow"/>
                <w:sz w:val="20"/>
                <w:lang w:val="de-DE"/>
              </w:rPr>
              <w:t xml:space="preserve"> ausgewählt, entnommen und verpackt.</w:t>
            </w:r>
          </w:p>
          <w:p w:rsidR="004E1C66" w:rsidRPr="00F62CB3" w:rsidRDefault="004E1C66" w:rsidP="004E1C66">
            <w:pPr>
              <w:spacing w:before="60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444D89" w:rsidRPr="00F62CB3" w:rsidRDefault="00444D89" w:rsidP="004E1C66">
            <w:pPr>
              <w:spacing w:before="60"/>
              <w:rPr>
                <w:rFonts w:ascii="Arial Narrow" w:hAnsi="Arial Narrow" w:cs="Arial"/>
                <w:sz w:val="20"/>
                <w:lang w:val="de-DE"/>
              </w:rPr>
            </w:pPr>
            <w:r w:rsidRPr="00F62CB3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</w:p>
          <w:p w:rsidR="00590600" w:rsidRPr="00F62CB3" w:rsidRDefault="00590600" w:rsidP="00444D89">
            <w:pPr>
              <w:spacing w:before="40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F51F78" w:rsidRPr="00F62CB3" w:rsidTr="00FD067F">
        <w:trPr>
          <w:gridAfter w:val="1"/>
          <w:wAfter w:w="318" w:type="dxa"/>
        </w:trPr>
        <w:tc>
          <w:tcPr>
            <w:tcW w:w="279" w:type="dxa"/>
          </w:tcPr>
          <w:p w:rsidR="00F51F78" w:rsidRPr="00F62CB3" w:rsidRDefault="00F51F78" w:rsidP="001A5246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51F78" w:rsidRPr="00F62CB3" w:rsidRDefault="003471BC" w:rsidP="001A5246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Unterschrift Probennehmer</w:t>
            </w:r>
            <w:r w:rsidR="00FD067F">
              <w:rPr>
                <w:rFonts w:ascii="Arial Narrow" w:hAnsi="Arial Narrow" w:cs="Arial"/>
                <w:sz w:val="16"/>
                <w:szCs w:val="16"/>
                <w:lang w:val="de-DE"/>
              </w:rPr>
              <w:t xml:space="preserve"> </w:t>
            </w:r>
            <w:r w:rsidR="00FD067F" w:rsidRPr="00FD067F">
              <w:rPr>
                <w:rFonts w:ascii="Arial Narrow" w:hAnsi="Arial Narrow" w:cs="Arial"/>
                <w:sz w:val="16"/>
                <w:szCs w:val="16"/>
                <w:lang w:val="de-DE"/>
              </w:rPr>
              <w:t>(bei Probenahme durch Dritte)</w:t>
            </w:r>
          </w:p>
        </w:tc>
        <w:tc>
          <w:tcPr>
            <w:tcW w:w="1560" w:type="dxa"/>
            <w:gridSpan w:val="2"/>
          </w:tcPr>
          <w:p w:rsidR="00F51F78" w:rsidRPr="00F62CB3" w:rsidRDefault="00F51F78" w:rsidP="001A5246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F51F78" w:rsidRPr="00F62CB3" w:rsidRDefault="00F51F78" w:rsidP="001A5246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F62CB3">
              <w:rPr>
                <w:rFonts w:ascii="Arial Narrow" w:hAnsi="Arial Narrow" w:cs="Arial"/>
                <w:sz w:val="16"/>
                <w:szCs w:val="16"/>
                <w:lang w:val="de-DE"/>
              </w:rPr>
              <w:t>Unterschrift Unternehmen</w:t>
            </w:r>
          </w:p>
        </w:tc>
      </w:tr>
    </w:tbl>
    <w:p w:rsidR="00792632" w:rsidRPr="00C821F9" w:rsidRDefault="00792632" w:rsidP="008E0268">
      <w:pPr>
        <w:rPr>
          <w:rFonts w:ascii="Arial Narrow" w:hAnsi="Arial Narrow"/>
          <w:sz w:val="8"/>
          <w:szCs w:val="8"/>
        </w:rPr>
      </w:pPr>
    </w:p>
    <w:p w:rsidR="00E603F9" w:rsidRPr="00F62CB3" w:rsidRDefault="00D55145" w:rsidP="008E0268">
      <w:pPr>
        <w:rPr>
          <w:rFonts w:ascii="Arial Narrow" w:hAnsi="Arial Narrow"/>
          <w:sz w:val="2"/>
          <w:szCs w:val="2"/>
          <w:lang w:val="de-DE"/>
        </w:rPr>
      </w:pPr>
      <w:r w:rsidRPr="00F62CB3">
        <w:rPr>
          <w:rFonts w:ascii="Arial Narrow" w:hAnsi="Arial Narrow"/>
          <w:sz w:val="16"/>
          <w:szCs w:val="16"/>
        </w:rPr>
        <w:t>(</w:t>
      </w:r>
      <w:proofErr w:type="spellStart"/>
      <w:r w:rsidRPr="00F62CB3">
        <w:rPr>
          <w:rFonts w:ascii="Arial Narrow" w:hAnsi="Arial Narrow"/>
          <w:sz w:val="16"/>
          <w:szCs w:val="16"/>
        </w:rPr>
        <w:t>Vorlage</w:t>
      </w:r>
      <w:proofErr w:type="spellEnd"/>
      <w:r w:rsidRPr="00F62CB3">
        <w:rPr>
          <w:rFonts w:ascii="Arial Narrow" w:hAnsi="Arial Narrow"/>
          <w:sz w:val="16"/>
          <w:szCs w:val="16"/>
        </w:rPr>
        <w:t xml:space="preserve"> </w:t>
      </w:r>
      <w:r w:rsidR="008819F7" w:rsidRPr="00F62CB3">
        <w:rPr>
          <w:rFonts w:ascii="Arial Narrow" w:hAnsi="Arial Narrow"/>
          <w:sz w:val="16"/>
          <w:szCs w:val="16"/>
        </w:rPr>
        <w:t>30</w:t>
      </w:r>
      <w:r w:rsidRPr="00F62CB3">
        <w:rPr>
          <w:rFonts w:ascii="Arial Narrow" w:hAnsi="Arial Narrow"/>
          <w:sz w:val="16"/>
          <w:szCs w:val="16"/>
        </w:rPr>
        <w:t>0</w:t>
      </w:r>
      <w:r w:rsidR="00021C2A" w:rsidRPr="00F62CB3">
        <w:rPr>
          <w:rFonts w:ascii="Arial Narrow" w:hAnsi="Arial Narrow"/>
          <w:sz w:val="16"/>
          <w:szCs w:val="16"/>
        </w:rPr>
        <w:t xml:space="preserve"> </w:t>
      </w:r>
      <w:r w:rsidRPr="00F62CB3">
        <w:rPr>
          <w:rFonts w:ascii="Arial Narrow" w:hAnsi="Arial Narrow"/>
          <w:sz w:val="16"/>
          <w:szCs w:val="16"/>
        </w:rPr>
        <w:t xml:space="preserve">- Rev. </w:t>
      </w:r>
      <w:r w:rsidR="00FD067F">
        <w:rPr>
          <w:rFonts w:ascii="Arial Narrow" w:hAnsi="Arial Narrow"/>
          <w:sz w:val="16"/>
          <w:szCs w:val="16"/>
        </w:rPr>
        <w:t>3</w:t>
      </w:r>
      <w:r w:rsidRPr="00F62CB3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F62CB3">
        <w:rPr>
          <w:rFonts w:ascii="Arial Narrow" w:hAnsi="Arial Narrow"/>
          <w:sz w:val="16"/>
          <w:szCs w:val="16"/>
        </w:rPr>
        <w:t>vom</w:t>
      </w:r>
      <w:proofErr w:type="spellEnd"/>
      <w:r w:rsidRPr="00F62CB3">
        <w:rPr>
          <w:rFonts w:ascii="Arial Narrow" w:hAnsi="Arial Narrow"/>
          <w:sz w:val="16"/>
          <w:szCs w:val="16"/>
        </w:rPr>
        <w:t xml:space="preserve"> </w:t>
      </w:r>
      <w:r w:rsidR="00FD067F">
        <w:rPr>
          <w:rFonts w:ascii="Arial Narrow" w:hAnsi="Arial Narrow"/>
          <w:sz w:val="16"/>
          <w:szCs w:val="16"/>
        </w:rPr>
        <w:t>22.03.2018</w:t>
      </w:r>
      <w:r w:rsidRPr="00F62CB3">
        <w:rPr>
          <w:rFonts w:ascii="Arial Narrow" w:hAnsi="Arial Narrow"/>
          <w:sz w:val="16"/>
          <w:szCs w:val="16"/>
        </w:rPr>
        <w:t>)</w:t>
      </w:r>
    </w:p>
    <w:sectPr w:rsidR="00E603F9" w:rsidRPr="00F62CB3" w:rsidSect="001A68DB">
      <w:headerReference w:type="default" r:id="rId7"/>
      <w:footerReference w:type="default" r:id="rId8"/>
      <w:footerReference w:type="first" r:id="rId9"/>
      <w:type w:val="continuous"/>
      <w:pgSz w:w="11906" w:h="16838" w:code="9"/>
      <w:pgMar w:top="1985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98" w:rsidRDefault="00A43B98">
      <w:r>
        <w:separator/>
      </w:r>
    </w:p>
  </w:endnote>
  <w:endnote w:type="continuationSeparator" w:id="0">
    <w:p w:rsidR="00A43B98" w:rsidRDefault="00A4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98" w:rsidRPr="00A43B98" w:rsidRDefault="00A43B98" w:rsidP="00A43B98">
    <w:pPr>
      <w:jc w:val="right"/>
      <w:rPr>
        <w:sz w:val="18"/>
        <w:szCs w:val="18"/>
        <w:lang w:val="de-DE"/>
      </w:rPr>
    </w:pPr>
    <w:r w:rsidRPr="00A43B9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79AC38" wp14:editId="51D0B6F6">
              <wp:simplePos x="0" y="0"/>
              <wp:positionH relativeFrom="page">
                <wp:posOffset>5530850</wp:posOffset>
              </wp:positionH>
              <wp:positionV relativeFrom="page">
                <wp:posOffset>9725025</wp:posOffset>
              </wp:positionV>
              <wp:extent cx="1448435" cy="685800"/>
              <wp:effectExtent l="0" t="0" r="1841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98" w:rsidRPr="0066283F" w:rsidRDefault="00A43B98" w:rsidP="009043DA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8721C3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TFI Aachen GmbH </w:t>
                          </w: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:rsidR="00A43B98" w:rsidRPr="0066283F" w:rsidRDefault="00A43B98" w:rsidP="00617A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52068 Aachen ∙ Deutschland</w:t>
                          </w:r>
                        </w:p>
                        <w:p w:rsidR="00A43B98" w:rsidRPr="0066283F" w:rsidRDefault="00A43B98" w:rsidP="00617A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Tel:</w:t>
                          </w: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 xml:space="preserve"> +49.241.9679 00</w:t>
                          </w:r>
                        </w:p>
                        <w:p w:rsidR="00A43B98" w:rsidRPr="0066283F" w:rsidRDefault="00A43B98" w:rsidP="0066283F">
                          <w:pPr>
                            <w:rPr>
                              <w:lang w:val="de-DE"/>
                            </w:rPr>
                          </w:pP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www.tfi-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aachen</w:t>
                          </w:r>
                          <w:r w:rsidRPr="0066283F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9AC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35.5pt;margin-top:765.75pt;width:114.0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XptA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" filled="f" stroked="f">
              <v:textbox inset="0,0,0,0">
                <w:txbxContent>
                  <w:p w:rsidR="00A43B98" w:rsidRPr="0066283F" w:rsidRDefault="00A43B98" w:rsidP="009043DA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8721C3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 xml:space="preserve">TFI Aachen GmbH </w:t>
                    </w: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:rsidR="00A43B98" w:rsidRPr="0066283F" w:rsidRDefault="00A43B98" w:rsidP="00617A0F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52068 Aachen ∙ Deutschland</w:t>
                    </w:r>
                  </w:p>
                  <w:p w:rsidR="00A43B98" w:rsidRPr="0066283F" w:rsidRDefault="00A43B98" w:rsidP="00617A0F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Tel:</w:t>
                    </w: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 xml:space="preserve"> +49.241.9679 00</w:t>
                    </w:r>
                  </w:p>
                  <w:p w:rsidR="00A43B98" w:rsidRPr="0066283F" w:rsidRDefault="00A43B98" w:rsidP="0066283F">
                    <w:pPr>
                      <w:rPr>
                        <w:lang w:val="de-DE"/>
                      </w:rPr>
                    </w:pP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www.tfi-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aachen</w:t>
                    </w:r>
                    <w:r w:rsidRPr="0066283F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3B9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3DA04BD" wp14:editId="4DF48A65">
              <wp:simplePos x="0" y="0"/>
              <wp:positionH relativeFrom="page">
                <wp:posOffset>3088640</wp:posOffset>
              </wp:positionH>
              <wp:positionV relativeFrom="page">
                <wp:posOffset>9721850</wp:posOffset>
              </wp:positionV>
              <wp:extent cx="721360" cy="403860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3" w:name="_MON_1428302291"/>
                        <w:bookmarkStart w:id="14" w:name="_MON_1428302442"/>
                        <w:bookmarkStart w:id="15" w:name="_MON_1438062804"/>
                        <w:bookmarkStart w:id="16" w:name="_MON_1408259376"/>
                        <w:bookmarkStart w:id="17" w:name="_MON_1408276814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Start w:id="18" w:name="_MON_1428298013"/>
                        <w:bookmarkEnd w:id="18"/>
                        <w:p w:rsidR="00A43B98" w:rsidRPr="005B2349" w:rsidRDefault="00A43B98" w:rsidP="005B234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12DD4">
                            <w:rPr>
                              <w:sz w:val="8"/>
                              <w:szCs w:val="8"/>
                            </w:rPr>
                            <w:object w:dxaOrig="1136" w:dyaOrig="63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6.8pt;height:31.8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83224396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A04BD" id="Text Box 18" o:spid="_x0000_s1027" type="#_x0000_t202" style="position:absolute;left:0;text-align:left;margin-left:243.2pt;margin-top:765.5pt;width:56.8pt;height:31.8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eRqw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" filled="f" stroked="f">
              <v:textbox style="mso-fit-shape-to-text:t" inset="0,0,0,0">
                <w:txbxContent>
                  <w:bookmarkStart w:id="19" w:name="_MON_1428302291"/>
                  <w:bookmarkStart w:id="20" w:name="_MON_1428302442"/>
                  <w:bookmarkStart w:id="21" w:name="_MON_1438062804"/>
                  <w:bookmarkStart w:id="22" w:name="_MON_1408259376"/>
                  <w:bookmarkStart w:id="23" w:name="_MON_1408276814"/>
                  <w:bookmarkEnd w:id="19"/>
                  <w:bookmarkEnd w:id="20"/>
                  <w:bookmarkEnd w:id="21"/>
                  <w:bookmarkEnd w:id="22"/>
                  <w:bookmarkEnd w:id="23"/>
                  <w:bookmarkStart w:id="24" w:name="_MON_1428298013"/>
                  <w:bookmarkEnd w:id="24"/>
                  <w:p w:rsidR="00A43B98" w:rsidRPr="005B2349" w:rsidRDefault="00A43B98" w:rsidP="005B2349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12DD4">
                      <w:rPr>
                        <w:sz w:val="8"/>
                        <w:szCs w:val="8"/>
                      </w:rPr>
                      <w:object w:dxaOrig="1136" w:dyaOrig="636">
                        <v:shape id="_x0000_i1026" type="#_x0000_t75" style="width:56.8pt;height:31.8pt" o:ole="" fillcolor="window">
                          <v:imagedata r:id="rId1" o:title=""/>
                        </v:shape>
                        <o:OLEObject Type="Embed" ProgID="Word.Picture.8" ShapeID="_x0000_i1026" DrawAspect="Content" ObjectID="_1583224396" r:id="rId3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3B9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5E7F248" wp14:editId="5E46A958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98" w:rsidRPr="00A12DD4" w:rsidRDefault="00A43B98" w:rsidP="005B2349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>A</w:t>
                          </w:r>
                          <w:r w:rsidRPr="00A12DD4"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>kkreditiert für die in der Anlage zur</w:t>
                          </w:r>
                        </w:p>
                        <w:p w:rsidR="00A43B98" w:rsidRPr="00A12DD4" w:rsidRDefault="00A43B98" w:rsidP="005B2349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</w:pPr>
                          <w:r w:rsidRPr="00A12DD4"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 xml:space="preserve">DAkkS-Urkunde genannten </w:t>
                          </w: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>V</w:t>
                          </w:r>
                          <w:r w:rsidRPr="00A12DD4">
                            <w:rPr>
                              <w:rFonts w:ascii="Arial Narrow" w:hAnsi="Arial Narrow"/>
                              <w:sz w:val="8"/>
                              <w:szCs w:val="8"/>
                              <w:lang w:val="de-DE"/>
                            </w:rPr>
                            <w:t>erfahren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7F248" id="Text Box 17" o:spid="_x0000_s1028" type="#_x0000_t202" style="position:absolute;left:0;text-align:left;margin-left:241.9pt;margin-top:798.05pt;width:63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" filled="f" stroked="f">
              <v:textbox inset="0,0,0,0">
                <w:txbxContent>
                  <w:p w:rsidR="00A43B98" w:rsidRPr="00A12DD4" w:rsidRDefault="00A43B98" w:rsidP="005B2349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>A</w:t>
                    </w:r>
                    <w:r w:rsidRPr="00A12DD4"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>kkreditiert für die in der Anlage zur</w:t>
                    </w:r>
                  </w:p>
                  <w:p w:rsidR="00A43B98" w:rsidRPr="00A12DD4" w:rsidRDefault="00A43B98" w:rsidP="005B2349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</w:pPr>
                    <w:r w:rsidRPr="00A12DD4"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 xml:space="preserve">DAkkS-Urkunde genannten </w:t>
                    </w:r>
                    <w:r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>V</w:t>
                    </w:r>
                    <w:r w:rsidRPr="00A12DD4">
                      <w:rPr>
                        <w:rFonts w:ascii="Arial Narrow" w:hAnsi="Arial Narrow"/>
                        <w:sz w:val="8"/>
                        <w:szCs w:val="8"/>
                        <w:lang w:val="de-DE"/>
                      </w:rPr>
                      <w:t>erfahren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3B9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DB721A" wp14:editId="18B5472F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98" w:rsidRPr="00DA3C63" w:rsidRDefault="00A43B98" w:rsidP="00E96AB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</w:pPr>
                          <w:r w:rsidRPr="00DA3C63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t>Notified Body</w:t>
                          </w:r>
                        </w:p>
                        <w:p w:rsidR="00A43B98" w:rsidRPr="00DA3C63" w:rsidRDefault="00A43B98" w:rsidP="00E96AB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</w:pPr>
                          <w:r w:rsidRPr="00DA3C63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t xml:space="preserve"> No. 1658</w:t>
                          </w:r>
                        </w:p>
                        <w:p w:rsidR="00A43B98" w:rsidRPr="00DA3C63" w:rsidRDefault="00A43B9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A43B98" w:rsidRPr="00DA3C63" w:rsidRDefault="00A43B9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B721A" id="Text Box 15" o:spid="_x0000_s1029" type="#_x0000_t202" style="position:absolute;left:0;text-align:left;margin-left:73.7pt;margin-top:781.05pt;width:4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" filled="f" stroked="f">
              <v:textbox inset="0,0,0,0">
                <w:txbxContent>
                  <w:p w:rsidR="00A43B98" w:rsidRPr="00DA3C63" w:rsidRDefault="00A43B98" w:rsidP="00E96AB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</w:pPr>
                    <w:r w:rsidRPr="00DA3C63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t>Notified Body</w:t>
                    </w:r>
                  </w:p>
                  <w:p w:rsidR="00A43B98" w:rsidRPr="00DA3C63" w:rsidRDefault="00A43B98" w:rsidP="00E96AB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</w:pPr>
                    <w:r w:rsidRPr="00DA3C63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t xml:space="preserve"> No. 1658</w:t>
                    </w:r>
                  </w:p>
                  <w:p w:rsidR="00A43B98" w:rsidRPr="00DA3C63" w:rsidRDefault="00A43B9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  <w:p w:rsidR="00A43B98" w:rsidRPr="00DA3C63" w:rsidRDefault="00A43B9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3B9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789396" wp14:editId="15C2E691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98" w:rsidRPr="00477ADD" w:rsidRDefault="00A43B9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t>Vom Deutschen Institut</w:t>
                          </w: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br/>
                            <w:t>für Bautechnik (DIBt)</w:t>
                          </w: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br/>
                            <w:t>anerkannte Prüf-, Überwachungs- und</w:t>
                          </w: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  <w:lang w:val="de-DE"/>
                            </w:rPr>
                            <w:br/>
                            <w:t>Zertifizierungsstelle</w:t>
                          </w:r>
                        </w:p>
                        <w:p w:rsidR="00A43B98" w:rsidRPr="00477ADD" w:rsidRDefault="00A43B9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9396" id="Text Box 16" o:spid="_x0000_s1030" type="#_x0000_t202" style="position:absolute;left:0;text-align:left;margin-left:143.15pt;margin-top:775.95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tvrg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MaQe2+uAgAAsA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A43B98" w:rsidRPr="00477ADD" w:rsidRDefault="00A43B9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t>Vom Deutschen Institut</w:t>
                    </w:r>
                    <w:r w:rsidRPr="001A39D7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br/>
                      <w:t>für Bautechnik (DIBt)</w:t>
                    </w:r>
                    <w:r w:rsidRPr="001A39D7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br/>
                      <w:t>anerkannte Prüf-, Überwachungs- und</w:t>
                    </w:r>
                    <w:r w:rsidRPr="001A39D7">
                      <w:rPr>
                        <w:rFonts w:ascii="Arial Narrow" w:hAnsi="Arial Narrow"/>
                        <w:sz w:val="10"/>
                        <w:szCs w:val="10"/>
                        <w:lang w:val="de-DE"/>
                      </w:rPr>
                      <w:br/>
                      <w:t>Zertifizierungsstelle</w:t>
                    </w:r>
                  </w:p>
                  <w:p w:rsidR="00A43B98" w:rsidRPr="00477ADD" w:rsidRDefault="00A43B9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3B9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11412ED" wp14:editId="2A270E87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98" w:rsidRPr="00E96AB2" w:rsidRDefault="00A43B9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E96AB2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399E0945" wp14:editId="7ED65D7A">
                                <wp:extent cx="342900" cy="447675"/>
                                <wp:effectExtent l="0" t="0" r="0" b="9525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412ED" id="Text Box 14" o:spid="_x0000_s1031" type="#_x0000_t202" style="position:absolute;left:0;text-align:left;margin-left:164.45pt;margin-top:769.7pt;width:31.2pt;height:35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Ye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AHzOYerwIAALA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A43B98" w:rsidRPr="00E96AB2" w:rsidRDefault="00A43B9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E96AB2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399E0945" wp14:editId="7ED65D7A">
                          <wp:extent cx="342900" cy="447675"/>
                          <wp:effectExtent l="0" t="0" r="0" b="9525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3B98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651168" wp14:editId="3B599DBF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98" w:rsidRPr="00477ADD" w:rsidRDefault="00A43B9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477ADD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7708B246" wp14:editId="23AC1580">
                                <wp:extent cx="638175" cy="447675"/>
                                <wp:effectExtent l="0" t="0" r="9525" b="9525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3B98" w:rsidRPr="00477ADD" w:rsidRDefault="00A43B98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51168" id="Text Box 13" o:spid="_x0000_s1032" type="#_x0000_t202" style="position:absolute;left:0;text-align:left;margin-left:68.05pt;margin-top:769.7pt;width:56.7pt;height:35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sfrw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" filled="f" stroked="f">
              <v:textbox inset="0,0,0,0">
                <w:txbxContent>
                  <w:p w:rsidR="00A43B98" w:rsidRPr="00477ADD" w:rsidRDefault="00A43B9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477ADD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7708B246" wp14:editId="23AC1580">
                          <wp:extent cx="638175" cy="447675"/>
                          <wp:effectExtent l="0" t="0" r="9525" b="9525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3B98" w:rsidRPr="00477ADD" w:rsidRDefault="00A43B98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36" w:rsidRDefault="00776436" w:rsidP="00731B59">
    <w:pPr>
      <w:pStyle w:val="TFIStandar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98" w:rsidRDefault="00A43B98">
      <w:r>
        <w:separator/>
      </w:r>
    </w:p>
  </w:footnote>
  <w:footnote w:type="continuationSeparator" w:id="0">
    <w:p w:rsidR="00A43B98" w:rsidRDefault="00A4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36" w:rsidRDefault="001F2A7C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5335905</wp:posOffset>
          </wp:positionH>
          <wp:positionV relativeFrom="page">
            <wp:posOffset>467995</wp:posOffset>
          </wp:positionV>
          <wp:extent cx="1310400" cy="586800"/>
          <wp:effectExtent l="0" t="0" r="4445" b="3810"/>
          <wp:wrapNone/>
          <wp:docPr id="67" name="Bild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3h///u6VFDM1DRlbz0MazEVlMWyDnIeYNKl6CTU1vt66nMvruo6/fzR3K6HMFQ9g7nDCKPya5g4F+3EbK3SWw==" w:salt="3kronlVh2rdB/iKuRxrlx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98"/>
    <w:rsid w:val="000058C5"/>
    <w:rsid w:val="00021C2A"/>
    <w:rsid w:val="00027459"/>
    <w:rsid w:val="000278E1"/>
    <w:rsid w:val="000366C2"/>
    <w:rsid w:val="000442B7"/>
    <w:rsid w:val="00056249"/>
    <w:rsid w:val="0006380E"/>
    <w:rsid w:val="000707E6"/>
    <w:rsid w:val="000828D3"/>
    <w:rsid w:val="000932E4"/>
    <w:rsid w:val="00097C80"/>
    <w:rsid w:val="000B6C5B"/>
    <w:rsid w:val="000D5F44"/>
    <w:rsid w:val="000E6748"/>
    <w:rsid w:val="000F04C4"/>
    <w:rsid w:val="00106128"/>
    <w:rsid w:val="00127839"/>
    <w:rsid w:val="00141899"/>
    <w:rsid w:val="001456E6"/>
    <w:rsid w:val="001573AB"/>
    <w:rsid w:val="00161509"/>
    <w:rsid w:val="00164A6F"/>
    <w:rsid w:val="00177083"/>
    <w:rsid w:val="001973DE"/>
    <w:rsid w:val="001A5246"/>
    <w:rsid w:val="001A68DB"/>
    <w:rsid w:val="001C19E2"/>
    <w:rsid w:val="001D7C00"/>
    <w:rsid w:val="001F2A7C"/>
    <w:rsid w:val="0021030D"/>
    <w:rsid w:val="00212BC7"/>
    <w:rsid w:val="002179ED"/>
    <w:rsid w:val="00235019"/>
    <w:rsid w:val="002574CB"/>
    <w:rsid w:val="00262A38"/>
    <w:rsid w:val="0026767A"/>
    <w:rsid w:val="002707F9"/>
    <w:rsid w:val="00274AFC"/>
    <w:rsid w:val="00276865"/>
    <w:rsid w:val="0028088D"/>
    <w:rsid w:val="00293FFC"/>
    <w:rsid w:val="002A156F"/>
    <w:rsid w:val="002C579D"/>
    <w:rsid w:val="002C75EB"/>
    <w:rsid w:val="002E6F50"/>
    <w:rsid w:val="002F58DF"/>
    <w:rsid w:val="002F687B"/>
    <w:rsid w:val="0030458F"/>
    <w:rsid w:val="0032520C"/>
    <w:rsid w:val="003257D0"/>
    <w:rsid w:val="00326CAF"/>
    <w:rsid w:val="00346317"/>
    <w:rsid w:val="003471BC"/>
    <w:rsid w:val="00352F6F"/>
    <w:rsid w:val="00356ED1"/>
    <w:rsid w:val="00370E29"/>
    <w:rsid w:val="0039074A"/>
    <w:rsid w:val="003924AD"/>
    <w:rsid w:val="003A5817"/>
    <w:rsid w:val="003A661B"/>
    <w:rsid w:val="003C5577"/>
    <w:rsid w:val="003D07F2"/>
    <w:rsid w:val="003D159A"/>
    <w:rsid w:val="003D1E75"/>
    <w:rsid w:val="003D403F"/>
    <w:rsid w:val="003F5FD3"/>
    <w:rsid w:val="004065FF"/>
    <w:rsid w:val="00441FD7"/>
    <w:rsid w:val="00444D89"/>
    <w:rsid w:val="00451B81"/>
    <w:rsid w:val="00451F7F"/>
    <w:rsid w:val="00461EFA"/>
    <w:rsid w:val="00473292"/>
    <w:rsid w:val="004D6B1E"/>
    <w:rsid w:val="004D6F80"/>
    <w:rsid w:val="004E1C66"/>
    <w:rsid w:val="004E77A5"/>
    <w:rsid w:val="004F21E5"/>
    <w:rsid w:val="004F7AA6"/>
    <w:rsid w:val="005314F8"/>
    <w:rsid w:val="00540A04"/>
    <w:rsid w:val="005559CD"/>
    <w:rsid w:val="00555AB1"/>
    <w:rsid w:val="00567609"/>
    <w:rsid w:val="00590600"/>
    <w:rsid w:val="00596F37"/>
    <w:rsid w:val="005A0BB7"/>
    <w:rsid w:val="005A7BB3"/>
    <w:rsid w:val="005B1933"/>
    <w:rsid w:val="005B5571"/>
    <w:rsid w:val="005C5A87"/>
    <w:rsid w:val="005C79C4"/>
    <w:rsid w:val="005F4A2B"/>
    <w:rsid w:val="005F7BC3"/>
    <w:rsid w:val="00601642"/>
    <w:rsid w:val="00616D36"/>
    <w:rsid w:val="0063545E"/>
    <w:rsid w:val="00686498"/>
    <w:rsid w:val="0069698D"/>
    <w:rsid w:val="006A683F"/>
    <w:rsid w:val="006E5438"/>
    <w:rsid w:val="006E5EDF"/>
    <w:rsid w:val="006E76B2"/>
    <w:rsid w:val="006F1B85"/>
    <w:rsid w:val="006F6294"/>
    <w:rsid w:val="0070311B"/>
    <w:rsid w:val="00731B59"/>
    <w:rsid w:val="00735120"/>
    <w:rsid w:val="00747C58"/>
    <w:rsid w:val="0075790A"/>
    <w:rsid w:val="00766BC0"/>
    <w:rsid w:val="00776436"/>
    <w:rsid w:val="00783534"/>
    <w:rsid w:val="00791FFE"/>
    <w:rsid w:val="00792632"/>
    <w:rsid w:val="007A05E8"/>
    <w:rsid w:val="007D44BE"/>
    <w:rsid w:val="008019B6"/>
    <w:rsid w:val="0081777E"/>
    <w:rsid w:val="008409BE"/>
    <w:rsid w:val="00841EC8"/>
    <w:rsid w:val="0084410D"/>
    <w:rsid w:val="00856F6E"/>
    <w:rsid w:val="0088012F"/>
    <w:rsid w:val="008819F7"/>
    <w:rsid w:val="00885018"/>
    <w:rsid w:val="008850A8"/>
    <w:rsid w:val="00897A1A"/>
    <w:rsid w:val="008E0268"/>
    <w:rsid w:val="008E073F"/>
    <w:rsid w:val="008E2BA8"/>
    <w:rsid w:val="008F0B0E"/>
    <w:rsid w:val="008F3FFA"/>
    <w:rsid w:val="00903A1C"/>
    <w:rsid w:val="00903BDB"/>
    <w:rsid w:val="00955531"/>
    <w:rsid w:val="00964531"/>
    <w:rsid w:val="0097658E"/>
    <w:rsid w:val="00981207"/>
    <w:rsid w:val="00993BBA"/>
    <w:rsid w:val="00997A99"/>
    <w:rsid w:val="009A50A7"/>
    <w:rsid w:val="009B37D9"/>
    <w:rsid w:val="009D025D"/>
    <w:rsid w:val="009D6E97"/>
    <w:rsid w:val="009F6712"/>
    <w:rsid w:val="00A16B33"/>
    <w:rsid w:val="00A22239"/>
    <w:rsid w:val="00A22C64"/>
    <w:rsid w:val="00A356FA"/>
    <w:rsid w:val="00A40AF2"/>
    <w:rsid w:val="00A43B98"/>
    <w:rsid w:val="00A56E36"/>
    <w:rsid w:val="00A60059"/>
    <w:rsid w:val="00A7378E"/>
    <w:rsid w:val="00A80914"/>
    <w:rsid w:val="00A90CD8"/>
    <w:rsid w:val="00A94A3D"/>
    <w:rsid w:val="00AB229D"/>
    <w:rsid w:val="00AC6A76"/>
    <w:rsid w:val="00AD0AC9"/>
    <w:rsid w:val="00AD1379"/>
    <w:rsid w:val="00AE2EBC"/>
    <w:rsid w:val="00AE2FF6"/>
    <w:rsid w:val="00AF4E3C"/>
    <w:rsid w:val="00B3056B"/>
    <w:rsid w:val="00B325C3"/>
    <w:rsid w:val="00B5299C"/>
    <w:rsid w:val="00B77081"/>
    <w:rsid w:val="00B85B77"/>
    <w:rsid w:val="00BF3CDB"/>
    <w:rsid w:val="00C0584A"/>
    <w:rsid w:val="00C07201"/>
    <w:rsid w:val="00C15529"/>
    <w:rsid w:val="00C23EEE"/>
    <w:rsid w:val="00C428F5"/>
    <w:rsid w:val="00C502C9"/>
    <w:rsid w:val="00C55713"/>
    <w:rsid w:val="00C76FC4"/>
    <w:rsid w:val="00C8213E"/>
    <w:rsid w:val="00C821F9"/>
    <w:rsid w:val="00C8393D"/>
    <w:rsid w:val="00C879FE"/>
    <w:rsid w:val="00C9613F"/>
    <w:rsid w:val="00CE7398"/>
    <w:rsid w:val="00CF5316"/>
    <w:rsid w:val="00D00DA9"/>
    <w:rsid w:val="00D02005"/>
    <w:rsid w:val="00D204A1"/>
    <w:rsid w:val="00D55145"/>
    <w:rsid w:val="00D633E6"/>
    <w:rsid w:val="00D92C2D"/>
    <w:rsid w:val="00DA2419"/>
    <w:rsid w:val="00DA4EE1"/>
    <w:rsid w:val="00DA7C9B"/>
    <w:rsid w:val="00DB4C15"/>
    <w:rsid w:val="00DB52A6"/>
    <w:rsid w:val="00DD3546"/>
    <w:rsid w:val="00DE3323"/>
    <w:rsid w:val="00E002D3"/>
    <w:rsid w:val="00E119EC"/>
    <w:rsid w:val="00E25F24"/>
    <w:rsid w:val="00E3538C"/>
    <w:rsid w:val="00E42E35"/>
    <w:rsid w:val="00E45A34"/>
    <w:rsid w:val="00E57982"/>
    <w:rsid w:val="00E603F9"/>
    <w:rsid w:val="00E6449E"/>
    <w:rsid w:val="00E721FB"/>
    <w:rsid w:val="00E95CD6"/>
    <w:rsid w:val="00EA3B48"/>
    <w:rsid w:val="00ED02E9"/>
    <w:rsid w:val="00ED3CFA"/>
    <w:rsid w:val="00EE337D"/>
    <w:rsid w:val="00EE7340"/>
    <w:rsid w:val="00EF4C00"/>
    <w:rsid w:val="00EF7985"/>
    <w:rsid w:val="00F118DF"/>
    <w:rsid w:val="00F255FE"/>
    <w:rsid w:val="00F25705"/>
    <w:rsid w:val="00F31DA5"/>
    <w:rsid w:val="00F343B5"/>
    <w:rsid w:val="00F43FD6"/>
    <w:rsid w:val="00F44868"/>
    <w:rsid w:val="00F50511"/>
    <w:rsid w:val="00F51F78"/>
    <w:rsid w:val="00F52C34"/>
    <w:rsid w:val="00F62CB3"/>
    <w:rsid w:val="00F8091F"/>
    <w:rsid w:val="00F84D99"/>
    <w:rsid w:val="00F90E3E"/>
    <w:rsid w:val="00F94380"/>
    <w:rsid w:val="00FA768C"/>
    <w:rsid w:val="00FD067F"/>
    <w:rsid w:val="00FE4800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C131A1-4520-471F-AE89-6C356F6A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F24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kopf">
    <w:name w:val="TFI Adresskopf"/>
    <w:basedOn w:val="TFIStandard"/>
    <w:link w:val="TFIAdresskopfZchn"/>
    <w:rsid w:val="00E25F24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E25F24"/>
    <w:pPr>
      <w:jc w:val="left"/>
    </w:pPr>
    <w:rPr>
      <w:b/>
      <w:szCs w:val="20"/>
    </w:rPr>
  </w:style>
  <w:style w:type="paragraph" w:customStyle="1" w:styleId="TFIBerberschrift1GL">
    <w:name w:val="TFI BerÜberschrift 1 GL"/>
    <w:basedOn w:val="berschrift1"/>
    <w:next w:val="TFIStandard"/>
    <w:rsid w:val="00E25F24"/>
    <w:pPr>
      <w:numPr>
        <w:numId w:val="36"/>
      </w:numPr>
      <w:tabs>
        <w:tab w:val="clear" w:pos="851"/>
        <w:tab w:val="num" w:pos="360"/>
      </w:tabs>
      <w:ind w:left="0" w:firstLine="0"/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E25F24"/>
    <w:pPr>
      <w:numPr>
        <w:ilvl w:val="1"/>
        <w:numId w:val="36"/>
      </w:numPr>
      <w:tabs>
        <w:tab w:val="clear" w:pos="851"/>
        <w:tab w:val="num" w:pos="360"/>
      </w:tabs>
      <w:ind w:left="0" w:firstLine="0"/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E25F24"/>
    <w:pPr>
      <w:numPr>
        <w:ilvl w:val="2"/>
        <w:numId w:val="36"/>
      </w:numPr>
      <w:tabs>
        <w:tab w:val="clear" w:pos="851"/>
        <w:tab w:val="num" w:pos="360"/>
      </w:tabs>
      <w:ind w:left="0" w:firstLine="0"/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E25F24"/>
    <w:pPr>
      <w:numPr>
        <w:ilvl w:val="3"/>
        <w:numId w:val="36"/>
      </w:numPr>
      <w:tabs>
        <w:tab w:val="clear" w:pos="1080"/>
        <w:tab w:val="num" w:pos="360"/>
      </w:tabs>
      <w:ind w:left="0" w:firstLine="0"/>
    </w:pPr>
    <w:rPr>
      <w:b w:val="0"/>
      <w:sz w:val="22"/>
    </w:rPr>
  </w:style>
  <w:style w:type="paragraph" w:customStyle="1" w:styleId="TFIDARText">
    <w:name w:val="TFI DAR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E25F24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E25F24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E25F24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text">
    <w:name w:val="TFI Adresstext"/>
    <w:basedOn w:val="TFIStandard"/>
    <w:rsid w:val="00E25F24"/>
    <w:pPr>
      <w:spacing w:before="0" w:after="0" w:line="240" w:lineRule="auto"/>
      <w:jc w:val="left"/>
    </w:pPr>
    <w:rPr>
      <w:lang w:val="de-DE"/>
    </w:rPr>
  </w:style>
  <w:style w:type="character" w:customStyle="1" w:styleId="TFIAdresskopfZchn">
    <w:name w:val="TFI Adresskopf Zchn"/>
    <w:basedOn w:val="Absatz-Standardschriftart"/>
    <w:link w:val="TFIAdresskopf"/>
    <w:rsid w:val="00601642"/>
    <w:rPr>
      <w:rFonts w:ascii="Arial" w:hAnsi="Arial"/>
      <w:sz w:val="14"/>
      <w:szCs w:val="22"/>
      <w:lang w:val="en-GB" w:eastAsia="de-DE" w:bidi="ar-SA"/>
    </w:rPr>
  </w:style>
  <w:style w:type="paragraph" w:customStyle="1" w:styleId="TFIberschrift1">
    <w:name w:val="TFI Überschrift 1"/>
    <w:basedOn w:val="berschrift1"/>
    <w:next w:val="TFIStandard"/>
    <w:rsid w:val="00E25F24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E25F24"/>
    <w:pPr>
      <w:numPr>
        <w:numId w:val="40"/>
      </w:numPr>
      <w:tabs>
        <w:tab w:val="clear" w:pos="432"/>
        <w:tab w:val="num" w:pos="360"/>
      </w:tabs>
      <w:ind w:left="0" w:firstLine="0"/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E25F24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E25F24"/>
    <w:pPr>
      <w:numPr>
        <w:ilvl w:val="1"/>
        <w:numId w:val="40"/>
      </w:numPr>
      <w:tabs>
        <w:tab w:val="clear" w:pos="576"/>
        <w:tab w:val="num" w:pos="360"/>
      </w:tabs>
      <w:ind w:left="0" w:firstLine="0"/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E25F24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E25F24"/>
    <w:pPr>
      <w:numPr>
        <w:ilvl w:val="2"/>
        <w:numId w:val="40"/>
      </w:numPr>
      <w:tabs>
        <w:tab w:val="clear" w:pos="720"/>
        <w:tab w:val="num" w:pos="360"/>
      </w:tabs>
      <w:ind w:left="0" w:firstLine="0"/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E25F24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E25F24"/>
    <w:pPr>
      <w:numPr>
        <w:ilvl w:val="3"/>
        <w:numId w:val="40"/>
      </w:numPr>
      <w:tabs>
        <w:tab w:val="clear" w:pos="864"/>
        <w:tab w:val="num" w:pos="360"/>
      </w:tabs>
      <w:ind w:left="0" w:firstLine="0"/>
    </w:pPr>
    <w:rPr>
      <w:b w:val="0"/>
      <w:sz w:val="22"/>
    </w:rPr>
  </w:style>
  <w:style w:type="paragraph" w:styleId="Kopfzeile">
    <w:name w:val="header"/>
    <w:basedOn w:val="Standard"/>
    <w:rsid w:val="00EA3B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B48"/>
    <w:pPr>
      <w:tabs>
        <w:tab w:val="center" w:pos="4536"/>
        <w:tab w:val="right" w:pos="9072"/>
      </w:tabs>
    </w:pPr>
  </w:style>
  <w:style w:type="paragraph" w:customStyle="1" w:styleId="TFIStandard">
    <w:name w:val="TFI Standard"/>
    <w:rsid w:val="00E25F24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paragraph" w:customStyle="1" w:styleId="TFIFaxadresstext">
    <w:name w:val="TFI Faxadresstext"/>
    <w:basedOn w:val="TFIFaxstandard"/>
    <w:rsid w:val="00AC6A76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E25F24"/>
    <w:rPr>
      <w:sz w:val="16"/>
    </w:rPr>
  </w:style>
  <w:style w:type="paragraph" w:customStyle="1" w:styleId="TFIFaxstandard">
    <w:name w:val="TFI Faxstandard"/>
    <w:basedOn w:val="TFIStandard"/>
    <w:rsid w:val="00E25F24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2C75EB"/>
    <w:rPr>
      <w:noProof/>
      <w:sz w:val="16"/>
      <w:lang w:val="de-DE"/>
    </w:rPr>
  </w:style>
  <w:style w:type="table" w:styleId="Tabellenraster">
    <w:name w:val="Table Grid"/>
    <w:basedOn w:val="NormaleTabelle"/>
    <w:rsid w:val="008E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FI%20Organisation%20Intern\Vorlagen\TFI%20CE-DIBt-T&#220;V\Vorlage%20300%20int%20-%20Probenahmeprotokoll%20f&#252;r%20Beschichtungen%20und%20Klebstoffe%20(Rev%2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300 int - Probenahmeprotokoll für Beschichtungen und Klebstoffe (Rev 2)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Probenahmeprotokoll zu Auftrag Nr</vt:lpstr>
    </vt:vector>
  </TitlesOfParts>
  <Company>TFI e.V.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Probenahmeprotokoll zu Auftrag Nr</dc:title>
  <dc:subject/>
  <dc:creator>Winkler, Jens-Christian</dc:creator>
  <cp:keywords/>
  <dc:description/>
  <cp:lastModifiedBy>Winkler, Jens-Christian</cp:lastModifiedBy>
  <cp:revision>2</cp:revision>
  <cp:lastPrinted>2010-12-26T03:42:00Z</cp:lastPrinted>
  <dcterms:created xsi:type="dcterms:W3CDTF">2018-03-22T10:20:00Z</dcterms:created>
  <dcterms:modified xsi:type="dcterms:W3CDTF">2018-03-22T10:47:00Z</dcterms:modified>
</cp:coreProperties>
</file>